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080" w14:textId="77777777" w:rsidR="00A92CE5" w:rsidRPr="0098173B" w:rsidRDefault="00F000FC" w:rsidP="003821BF">
      <w:pPr>
        <w:jc w:val="center"/>
        <w:outlineLvl w:val="0"/>
        <w:rPr>
          <w:rFonts w:ascii="Calibri" w:hAnsi="Calibri"/>
          <w:b/>
          <w:bCs/>
          <w:color w:val="FF0000"/>
        </w:rPr>
      </w:pPr>
      <w:r w:rsidRPr="0098173B">
        <w:rPr>
          <w:rFonts w:ascii="Calibri" w:hAnsi="Calibri"/>
          <w:b/>
          <w:bCs/>
          <w:color w:val="FF0000"/>
        </w:rPr>
        <w:t xml:space="preserve">ZAHTJEV ZA </w:t>
      </w:r>
      <w:r w:rsidR="00667A06">
        <w:rPr>
          <w:rFonts w:ascii="Calibri" w:hAnsi="Calibri"/>
          <w:b/>
          <w:bCs/>
          <w:color w:val="FF0000"/>
        </w:rPr>
        <w:t>OSIGURATELJNIM POKRIĆEM KUPCA</w:t>
      </w:r>
      <w:r w:rsidR="006F0C44" w:rsidRPr="0098173B">
        <w:rPr>
          <w:rFonts w:ascii="Calibri" w:hAnsi="Calibri"/>
          <w:b/>
          <w:bCs/>
          <w:color w:val="FF0000"/>
        </w:rPr>
        <w:t xml:space="preserve"> </w:t>
      </w:r>
      <w:r w:rsidR="00B20859" w:rsidRPr="0098173B">
        <w:rPr>
          <w:rFonts w:ascii="Calibri" w:hAnsi="Calibri"/>
          <w:b/>
          <w:bCs/>
          <w:color w:val="FF0000"/>
        </w:rPr>
        <w:t xml:space="preserve"> </w:t>
      </w:r>
    </w:p>
    <w:p w14:paraId="78A13C94" w14:textId="77777777" w:rsidR="00F27183" w:rsidRPr="0098173B" w:rsidRDefault="00171B79" w:rsidP="00F35C63">
      <w:pPr>
        <w:jc w:val="center"/>
        <w:outlineLvl w:val="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bCs/>
          <w:noProof/>
          <w:color w:val="4D4D4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8EA99" wp14:editId="5C6CB7BD">
                <wp:simplePos x="0" y="0"/>
                <wp:positionH relativeFrom="column">
                  <wp:posOffset>2482850</wp:posOffset>
                </wp:positionH>
                <wp:positionV relativeFrom="paragraph">
                  <wp:posOffset>121920</wp:posOffset>
                </wp:positionV>
                <wp:extent cx="1051560" cy="0"/>
                <wp:effectExtent l="6350" t="7620" r="889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11D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5.5pt;margin-top:9.6pt;width:8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1W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"/>
            </w:pict>
          </mc:Fallback>
        </mc:AlternateContent>
      </w:r>
      <w:r w:rsidR="00F27183" w:rsidRPr="0098173B">
        <w:rPr>
          <w:rFonts w:ascii="Calibri" w:hAnsi="Calibri"/>
          <w:bCs/>
          <w:color w:val="4D4D4D"/>
          <w:sz w:val="18"/>
          <w:szCs w:val="18"/>
        </w:rPr>
        <w:t>Br</w:t>
      </w:r>
      <w:r w:rsidR="00AC0198" w:rsidRPr="0098173B">
        <w:rPr>
          <w:rFonts w:ascii="Calibri" w:hAnsi="Calibri"/>
          <w:bCs/>
          <w:color w:val="4D4D4D"/>
          <w:sz w:val="18"/>
          <w:szCs w:val="18"/>
        </w:rPr>
        <w:t>oj Zahtjeva</w:t>
      </w:r>
      <w:r w:rsidR="00AC0198" w:rsidRPr="0098173B">
        <w:rPr>
          <w:rFonts w:ascii="Calibri" w:hAnsi="Calibri"/>
          <w:bCs/>
          <w:color w:val="4D4D4D"/>
          <w:sz w:val="18"/>
          <w:szCs w:val="18"/>
        </w:rPr>
        <w:tab/>
      </w:r>
      <w:r w:rsidR="00AC0198" w:rsidRPr="0098173B">
        <w:rPr>
          <w:rFonts w:ascii="Calibri" w:hAnsi="Calibri"/>
          <w:bCs/>
          <w:color w:val="4D4D4D"/>
          <w:sz w:val="18"/>
          <w:szCs w:val="18"/>
        </w:rPr>
        <w:tab/>
      </w:r>
      <w:r w:rsidR="00AC0198" w:rsidRPr="0098173B">
        <w:rPr>
          <w:rFonts w:ascii="Calibri" w:hAnsi="Calibri"/>
          <w:bCs/>
          <w:color w:val="4D4D4D"/>
          <w:sz w:val="18"/>
          <w:szCs w:val="18"/>
        </w:rPr>
        <w:tab/>
      </w:r>
      <w:r w:rsidR="00B13DCA" w:rsidRPr="0098173B">
        <w:rPr>
          <w:rFonts w:ascii="Calibri" w:hAnsi="Calibri"/>
          <w:b/>
          <w:bCs/>
          <w:sz w:val="18"/>
          <w:szCs w:val="18"/>
        </w:rPr>
        <w:t xml:space="preserve"> </w:t>
      </w:r>
      <w:r w:rsidR="00B20859" w:rsidRPr="0098173B">
        <w:rPr>
          <w:rFonts w:ascii="Calibri" w:hAnsi="Calibri"/>
          <w:i/>
          <w:iCs/>
          <w:color w:val="C0C0C0"/>
          <w:sz w:val="18"/>
          <w:szCs w:val="18"/>
        </w:rPr>
        <w:t>(ispunjava H</w:t>
      </w:r>
      <w:r w:rsidR="00F63072" w:rsidRPr="0098173B">
        <w:rPr>
          <w:rFonts w:ascii="Calibri" w:hAnsi="Calibri"/>
          <w:i/>
          <w:iCs/>
          <w:color w:val="C0C0C0"/>
          <w:sz w:val="18"/>
          <w:szCs w:val="18"/>
        </w:rPr>
        <w:t>KO</w:t>
      </w:r>
      <w:r w:rsidR="009559D7" w:rsidRPr="0098173B">
        <w:rPr>
          <w:rFonts w:ascii="Calibri" w:hAnsi="Calibri"/>
          <w:i/>
          <w:iCs/>
          <w:color w:val="C0C0C0"/>
          <w:sz w:val="18"/>
          <w:szCs w:val="18"/>
        </w:rPr>
        <w:t>)</w:t>
      </w:r>
    </w:p>
    <w:p w14:paraId="5C9DEECD" w14:textId="77777777" w:rsidR="00A92CE5" w:rsidRPr="0098173B" w:rsidRDefault="00D7761C" w:rsidP="00F27183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UGOVARATELJ OSIGURANJA</w:t>
      </w:r>
      <w:r w:rsidR="006F0C44" w:rsidRPr="0098173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1DF2430" w14:textId="77777777" w:rsidR="00F000FC" w:rsidRPr="0098173B" w:rsidRDefault="00B14188" w:rsidP="00F000FC">
      <w:pPr>
        <w:numPr>
          <w:ilvl w:val="0"/>
          <w:numId w:val="2"/>
        </w:numPr>
        <w:outlineLvl w:val="0"/>
        <w:rPr>
          <w:rFonts w:ascii="Calibri" w:hAnsi="Calibri"/>
          <w:iCs/>
          <w:color w:val="000000"/>
          <w:sz w:val="20"/>
          <w:szCs w:val="20"/>
        </w:rPr>
      </w:pPr>
      <w:r>
        <w:rPr>
          <w:rFonts w:ascii="Calibri" w:hAnsi="Calibri"/>
          <w:iCs/>
          <w:color w:val="000000"/>
          <w:sz w:val="20"/>
          <w:szCs w:val="20"/>
        </w:rPr>
        <w:t xml:space="preserve">Naziv društva, </w:t>
      </w:r>
      <w:r w:rsidR="00F000FC" w:rsidRPr="0098173B">
        <w:rPr>
          <w:rFonts w:ascii="Calibri" w:hAnsi="Calibri"/>
          <w:iCs/>
          <w:color w:val="000000"/>
          <w:sz w:val="20"/>
          <w:szCs w:val="20"/>
        </w:rPr>
        <w:t>sjedište</w:t>
      </w:r>
      <w:r>
        <w:rPr>
          <w:rFonts w:ascii="Calibri" w:hAnsi="Calibri"/>
          <w:iCs/>
          <w:color w:val="000000"/>
          <w:sz w:val="20"/>
          <w:szCs w:val="20"/>
        </w:rPr>
        <w:t xml:space="preserve"> i OIB / porezni broj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3259E" w:rsidRPr="0098173B" w14:paraId="29170304" w14:textId="77777777" w:rsidTr="00C6196C">
        <w:tc>
          <w:tcPr>
            <w:tcW w:w="9855" w:type="dxa"/>
            <w:shd w:val="clear" w:color="auto" w:fill="auto"/>
          </w:tcPr>
          <w:p w14:paraId="587C06A0" w14:textId="77777777" w:rsidR="00914E07" w:rsidRPr="0098173B" w:rsidRDefault="00914E07" w:rsidP="00F2718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2DB7097" w14:textId="77777777" w:rsidR="00A92CE5" w:rsidRPr="0098173B" w:rsidRDefault="00B14188" w:rsidP="00F2718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Broj police osiguranja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3259E" w:rsidRPr="0098173B" w14:paraId="7DEAA056" w14:textId="77777777" w:rsidTr="00C6196C">
        <w:tc>
          <w:tcPr>
            <w:tcW w:w="9855" w:type="dxa"/>
            <w:shd w:val="clear" w:color="auto" w:fill="auto"/>
          </w:tcPr>
          <w:p w14:paraId="677B3D46" w14:textId="77777777" w:rsidR="00E3259E" w:rsidRPr="0098173B" w:rsidRDefault="00E3259E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15F163" w14:textId="77777777" w:rsidR="00F000FC" w:rsidRPr="0098173B" w:rsidRDefault="00F000FC" w:rsidP="00F000F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8173B">
        <w:rPr>
          <w:rFonts w:ascii="Calibri" w:hAnsi="Calibri"/>
          <w:sz w:val="20"/>
          <w:szCs w:val="20"/>
        </w:rPr>
        <w:t>Vrsta zahtjeva</w:t>
      </w:r>
      <w:r w:rsidR="00D86EB4" w:rsidRPr="0098173B">
        <w:rPr>
          <w:rFonts w:ascii="Calibri" w:hAnsi="Calibri"/>
          <w:sz w:val="20"/>
          <w:szCs w:val="20"/>
        </w:rPr>
        <w:t xml:space="preserve"> (</w:t>
      </w:r>
      <w:r w:rsidR="00E76BCA">
        <w:rPr>
          <w:rFonts w:ascii="Calibri" w:hAnsi="Calibri"/>
          <w:i/>
          <w:sz w:val="20"/>
          <w:szCs w:val="20"/>
        </w:rPr>
        <w:t>novi zahtjev, p</w:t>
      </w:r>
      <w:r w:rsidR="00D86EB4" w:rsidRPr="0098173B">
        <w:rPr>
          <w:rFonts w:ascii="Calibri" w:hAnsi="Calibri"/>
          <w:i/>
          <w:sz w:val="20"/>
          <w:szCs w:val="20"/>
        </w:rPr>
        <w:t xml:space="preserve">ovećanje/smanjenje </w:t>
      </w:r>
      <w:r w:rsidR="00667A06">
        <w:rPr>
          <w:rFonts w:ascii="Calibri" w:hAnsi="Calibri"/>
          <w:i/>
          <w:sz w:val="20"/>
          <w:szCs w:val="20"/>
        </w:rPr>
        <w:t>iznosa osiguranja</w:t>
      </w:r>
      <w:r w:rsidR="00E76BCA">
        <w:rPr>
          <w:rFonts w:ascii="Calibri" w:hAnsi="Calibri"/>
          <w:i/>
          <w:sz w:val="20"/>
          <w:szCs w:val="20"/>
        </w:rPr>
        <w:t>, ukidanje pokrića</w:t>
      </w:r>
      <w:r w:rsidR="00D86EB4" w:rsidRPr="0098173B">
        <w:rPr>
          <w:rFonts w:ascii="Calibri" w:hAnsi="Calibri"/>
          <w:sz w:val="20"/>
          <w:szCs w:val="20"/>
        </w:rPr>
        <w:t>)</w:t>
      </w:r>
      <w:r w:rsidR="00D86EB4" w:rsidRPr="0098173B">
        <w:rPr>
          <w:rFonts w:ascii="Calibri" w:hAnsi="Calibri"/>
          <w:sz w:val="20"/>
          <w:szCs w:val="20"/>
        </w:rPr>
        <w:tab/>
      </w:r>
      <w:r w:rsidR="00D86EB4" w:rsidRPr="0098173B">
        <w:rPr>
          <w:rFonts w:ascii="Calibri" w:hAnsi="Calibri"/>
          <w:sz w:val="20"/>
          <w:szCs w:val="20"/>
        </w:rPr>
        <w:tab/>
      </w:r>
    </w:p>
    <w:p w14:paraId="3DDA3D67" w14:textId="77777777" w:rsidR="00F000FC" w:rsidRPr="0098173B" w:rsidRDefault="00F000FC" w:rsidP="00F000FC">
      <w:pPr>
        <w:ind w:left="708"/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86EB4" w:rsidRPr="0098173B" w14:paraId="5AF7AFBD" w14:textId="77777777" w:rsidTr="0032625E">
        <w:tc>
          <w:tcPr>
            <w:tcW w:w="9855" w:type="dxa"/>
            <w:shd w:val="clear" w:color="auto" w:fill="auto"/>
          </w:tcPr>
          <w:p w14:paraId="78727B78" w14:textId="77777777" w:rsidR="00D86EB4" w:rsidRPr="0098173B" w:rsidRDefault="00D86EB4" w:rsidP="003262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1DDD51" w14:textId="77777777" w:rsidR="003A0C53" w:rsidRPr="0098173B" w:rsidRDefault="003A0C53" w:rsidP="003A0C53">
      <w:pPr>
        <w:rPr>
          <w:rFonts w:ascii="Calibri" w:hAnsi="Calibri"/>
          <w:b/>
          <w:sz w:val="20"/>
          <w:szCs w:val="20"/>
          <w:u w:val="single"/>
        </w:rPr>
      </w:pPr>
      <w:r w:rsidRPr="0098173B">
        <w:rPr>
          <w:rFonts w:ascii="Calibri" w:hAnsi="Calibri"/>
          <w:b/>
          <w:sz w:val="20"/>
          <w:szCs w:val="20"/>
          <w:u w:val="single"/>
        </w:rPr>
        <w:t>KUPAC</w:t>
      </w:r>
      <w:r w:rsidR="006F0C44" w:rsidRPr="0098173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3C06FB3" w14:textId="77777777" w:rsidR="003A0C53" w:rsidRPr="0098173B" w:rsidRDefault="003A0C53" w:rsidP="003A0C5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8173B">
        <w:rPr>
          <w:rFonts w:ascii="Calibri" w:hAnsi="Calibri"/>
          <w:sz w:val="20"/>
          <w:szCs w:val="20"/>
        </w:rPr>
        <w:t>Naziv kupca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3259E" w:rsidRPr="0098173B" w14:paraId="2282A9E1" w14:textId="77777777" w:rsidTr="00C6196C">
        <w:tc>
          <w:tcPr>
            <w:tcW w:w="9855" w:type="dxa"/>
            <w:shd w:val="clear" w:color="auto" w:fill="auto"/>
          </w:tcPr>
          <w:p w14:paraId="388A08DC" w14:textId="77777777" w:rsidR="00E3259E" w:rsidRPr="0098173B" w:rsidRDefault="00E3259E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BBDAEF" w14:textId="77777777" w:rsidR="00A92CE5" w:rsidRPr="0098173B" w:rsidRDefault="00A92CE5" w:rsidP="00F27183">
      <w:pPr>
        <w:rPr>
          <w:rFonts w:ascii="Calibri" w:hAnsi="Calibri"/>
          <w:sz w:val="6"/>
          <w:szCs w:val="6"/>
        </w:rPr>
      </w:pPr>
    </w:p>
    <w:p w14:paraId="06CAAD2A" w14:textId="77777777" w:rsidR="003A0C53" w:rsidRPr="0098173B" w:rsidRDefault="003A0C53" w:rsidP="003A0C5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8173B">
        <w:rPr>
          <w:rFonts w:ascii="Calibri" w:hAnsi="Calibri"/>
          <w:sz w:val="20"/>
          <w:szCs w:val="20"/>
        </w:rPr>
        <w:t>Adresa/sjedište kupca</w:t>
      </w:r>
      <w:r w:rsidRPr="0098173B">
        <w:rPr>
          <w:rFonts w:ascii="Calibri" w:hAnsi="Calibri"/>
          <w:color w:val="A6A6A6"/>
          <w:sz w:val="20"/>
          <w:szCs w:val="20"/>
        </w:rPr>
        <w:t xml:space="preserve"> </w:t>
      </w:r>
      <w:r w:rsidRPr="0098173B">
        <w:rPr>
          <w:rFonts w:ascii="Calibri" w:hAnsi="Calibri"/>
          <w:sz w:val="20"/>
          <w:szCs w:val="20"/>
        </w:rPr>
        <w:t>(</w:t>
      </w:r>
      <w:r w:rsidRPr="0098173B">
        <w:rPr>
          <w:rFonts w:ascii="Calibri" w:hAnsi="Calibri"/>
          <w:i/>
          <w:sz w:val="18"/>
          <w:szCs w:val="18"/>
        </w:rPr>
        <w:t>ulica, poštanski broj, grad, država</w:t>
      </w:r>
      <w:r w:rsidRPr="0098173B">
        <w:rPr>
          <w:rFonts w:ascii="Calibri" w:hAnsi="Calibri"/>
          <w:sz w:val="20"/>
          <w:szCs w:val="20"/>
        </w:rPr>
        <w:t>)</w:t>
      </w:r>
      <w:r w:rsidR="00243958" w:rsidRPr="0098173B"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3259E" w:rsidRPr="0098173B" w14:paraId="4A7911AB" w14:textId="77777777" w:rsidTr="00C6196C">
        <w:tc>
          <w:tcPr>
            <w:tcW w:w="9855" w:type="dxa"/>
            <w:shd w:val="clear" w:color="auto" w:fill="auto"/>
          </w:tcPr>
          <w:p w14:paraId="2861C96D" w14:textId="77777777" w:rsidR="00E3259E" w:rsidRPr="0098173B" w:rsidRDefault="00E3259E" w:rsidP="00E325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A7BA5E" w14:textId="77777777" w:rsidR="003A0C53" w:rsidRPr="0098173B" w:rsidRDefault="003A0C53" w:rsidP="00E3259E">
      <w:pPr>
        <w:pStyle w:val="ListParagraph"/>
        <w:ind w:left="0"/>
        <w:rPr>
          <w:rFonts w:ascii="Calibri" w:hAnsi="Calibri"/>
          <w:sz w:val="6"/>
          <w:szCs w:val="6"/>
        </w:rPr>
      </w:pPr>
    </w:p>
    <w:p w14:paraId="3AA57B8B" w14:textId="77777777" w:rsidR="003A0C53" w:rsidRPr="0098173B" w:rsidRDefault="003A0C53" w:rsidP="003A0C5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8173B">
        <w:rPr>
          <w:rFonts w:ascii="Calibri" w:hAnsi="Calibri"/>
          <w:sz w:val="20"/>
          <w:szCs w:val="20"/>
        </w:rPr>
        <w:t>Porezni broj</w:t>
      </w:r>
      <w:r w:rsidR="00B14188">
        <w:rPr>
          <w:rFonts w:ascii="Calibri" w:hAnsi="Calibri"/>
          <w:sz w:val="20"/>
          <w:szCs w:val="20"/>
        </w:rPr>
        <w:t xml:space="preserve"> / r</w:t>
      </w:r>
      <w:r w:rsidRPr="0098173B">
        <w:rPr>
          <w:rFonts w:ascii="Calibri" w:hAnsi="Calibri"/>
          <w:sz w:val="20"/>
          <w:szCs w:val="20"/>
        </w:rPr>
        <w:t>eg</w:t>
      </w:r>
      <w:r w:rsidR="00C34B8A">
        <w:rPr>
          <w:rFonts w:ascii="Calibri" w:hAnsi="Calibri"/>
          <w:sz w:val="20"/>
          <w:szCs w:val="20"/>
        </w:rPr>
        <w:t>istarski</w:t>
      </w:r>
      <w:r w:rsidRPr="0098173B">
        <w:rPr>
          <w:rFonts w:ascii="Calibri" w:hAnsi="Calibri"/>
          <w:sz w:val="20"/>
          <w:szCs w:val="20"/>
        </w:rPr>
        <w:t xml:space="preserve"> broj</w:t>
      </w:r>
      <w:r w:rsidR="00B14188">
        <w:rPr>
          <w:rFonts w:ascii="Calibri" w:hAnsi="Calibri"/>
          <w:sz w:val="20"/>
          <w:szCs w:val="20"/>
        </w:rPr>
        <w:t xml:space="preserve"> </w:t>
      </w:r>
      <w:r w:rsidR="00C34B8A">
        <w:rPr>
          <w:rFonts w:ascii="Calibri" w:hAnsi="Calibri"/>
          <w:sz w:val="20"/>
          <w:szCs w:val="20"/>
        </w:rPr>
        <w:t>/</w:t>
      </w:r>
      <w:r w:rsidR="00B14188">
        <w:rPr>
          <w:rFonts w:ascii="Calibri" w:hAnsi="Calibri"/>
          <w:sz w:val="20"/>
          <w:szCs w:val="20"/>
        </w:rPr>
        <w:t xml:space="preserve"> </w:t>
      </w:r>
      <w:r w:rsidR="00C34B8A">
        <w:rPr>
          <w:rFonts w:ascii="Calibri" w:hAnsi="Calibri"/>
          <w:sz w:val="20"/>
          <w:szCs w:val="20"/>
        </w:rPr>
        <w:t>OIB</w:t>
      </w:r>
      <w:r w:rsidR="006F0C44" w:rsidRPr="0098173B"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3259E" w:rsidRPr="0098173B" w14:paraId="73DAD2EB" w14:textId="77777777" w:rsidTr="00C6196C">
        <w:tc>
          <w:tcPr>
            <w:tcW w:w="9855" w:type="dxa"/>
            <w:shd w:val="clear" w:color="auto" w:fill="auto"/>
          </w:tcPr>
          <w:p w14:paraId="798163B3" w14:textId="77777777" w:rsidR="00E3259E" w:rsidRPr="0098173B" w:rsidRDefault="00E3259E" w:rsidP="00E325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DA7C2E" w14:textId="77777777" w:rsidR="00A92CE5" w:rsidRPr="0098173B" w:rsidRDefault="00667A06" w:rsidP="00F27183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ZATRAŽENI</w:t>
      </w:r>
      <w:r w:rsidR="003A0C53" w:rsidRPr="0098173B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IZNOS OSIGURANJA</w:t>
      </w:r>
      <w:r w:rsidR="006F0C44" w:rsidRPr="0098173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54DABF76" w14:textId="77777777" w:rsidR="00A92CE5" w:rsidRPr="0098173B" w:rsidRDefault="007660D8" w:rsidP="003A0C53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98173B">
        <w:rPr>
          <w:rFonts w:ascii="Calibri" w:hAnsi="Calibri"/>
          <w:sz w:val="20"/>
          <w:szCs w:val="20"/>
        </w:rPr>
        <w:t>Iznos</w:t>
      </w:r>
      <w:r w:rsidR="00774DC2" w:rsidRPr="0098173B">
        <w:rPr>
          <w:rFonts w:ascii="Calibri" w:hAnsi="Calibri"/>
          <w:sz w:val="20"/>
          <w:szCs w:val="20"/>
        </w:rPr>
        <w:t xml:space="preserve"> i valuta</w:t>
      </w:r>
      <w:r w:rsidR="00A81882" w:rsidRPr="0098173B">
        <w:rPr>
          <w:rFonts w:ascii="Calibri" w:hAnsi="Calibri"/>
          <w:sz w:val="20"/>
          <w:szCs w:val="20"/>
        </w:rPr>
        <w:tab/>
      </w:r>
      <w:r w:rsidR="00774DC2" w:rsidRPr="0098173B">
        <w:rPr>
          <w:rFonts w:ascii="Calibri" w:hAnsi="Calibri"/>
          <w:sz w:val="20"/>
          <w:szCs w:val="20"/>
        </w:rPr>
        <w:tab/>
      </w:r>
      <w:r w:rsidR="004A228E" w:rsidRPr="0098173B">
        <w:rPr>
          <w:rFonts w:ascii="Calibri" w:hAnsi="Calibri"/>
          <w:sz w:val="20"/>
          <w:szCs w:val="20"/>
        </w:rPr>
        <w:tab/>
      </w:r>
      <w:r w:rsidR="004A228E" w:rsidRPr="0098173B">
        <w:rPr>
          <w:rFonts w:ascii="Calibri" w:hAnsi="Calibri"/>
          <w:sz w:val="20"/>
          <w:szCs w:val="20"/>
        </w:rPr>
        <w:tab/>
      </w:r>
      <w:r w:rsidR="00B53D12">
        <w:rPr>
          <w:rFonts w:ascii="Calibri" w:hAnsi="Calibri"/>
          <w:sz w:val="20"/>
          <w:szCs w:val="20"/>
        </w:rPr>
        <w:tab/>
      </w:r>
      <w:r w:rsidR="00667A06">
        <w:rPr>
          <w:rFonts w:ascii="Calibri" w:hAnsi="Calibri"/>
          <w:sz w:val="20"/>
          <w:szCs w:val="20"/>
        </w:rPr>
        <w:t xml:space="preserve">2.  Početak </w:t>
      </w:r>
      <w:proofErr w:type="spellStart"/>
      <w:r w:rsidR="00667A06">
        <w:rPr>
          <w:rFonts w:ascii="Calibri" w:hAnsi="Calibri"/>
          <w:sz w:val="20"/>
          <w:szCs w:val="20"/>
        </w:rPr>
        <w:t>osigurateljnog</w:t>
      </w:r>
      <w:proofErr w:type="spellEnd"/>
      <w:r w:rsidR="00667A06">
        <w:rPr>
          <w:rFonts w:ascii="Calibri" w:hAnsi="Calibri"/>
          <w:sz w:val="20"/>
          <w:szCs w:val="20"/>
        </w:rPr>
        <w:t xml:space="preserve"> pokrića</w:t>
      </w:r>
      <w:r w:rsidR="00A81882" w:rsidRPr="0098173B">
        <w:rPr>
          <w:rFonts w:ascii="Calibri" w:hAnsi="Calibri"/>
          <w:sz w:val="20"/>
          <w:szCs w:val="20"/>
        </w:rPr>
        <w:t xml:space="preserve"> </w:t>
      </w:r>
      <w:r w:rsidR="004A228E" w:rsidRPr="0098173B">
        <w:rPr>
          <w:rFonts w:ascii="Calibri" w:hAnsi="Calibri"/>
          <w:sz w:val="20"/>
          <w:szCs w:val="20"/>
        </w:rPr>
        <w:t xml:space="preserve">    </w:t>
      </w:r>
    </w:p>
    <w:p w14:paraId="66EFE808" w14:textId="77777777" w:rsidR="009559D7" w:rsidRPr="0098173B" w:rsidRDefault="00171B79" w:rsidP="00F27183">
      <w:pPr>
        <w:rPr>
          <w:rFonts w:ascii="Calibri" w:hAnsi="Calibri"/>
          <w:b/>
          <w:sz w:val="6"/>
          <w:szCs w:val="6"/>
          <w:u w:val="single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D1A46D" wp14:editId="729DD079">
                <wp:simplePos x="0" y="0"/>
                <wp:positionH relativeFrom="column">
                  <wp:posOffset>4922520</wp:posOffset>
                </wp:positionH>
                <wp:positionV relativeFrom="paragraph">
                  <wp:posOffset>9525</wp:posOffset>
                </wp:positionV>
                <wp:extent cx="1047750" cy="0"/>
                <wp:effectExtent l="7620" t="9525" r="1143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86E39" id="AutoShape 4" o:spid="_x0000_s1026" type="#_x0000_t32" style="position:absolute;margin-left:387.6pt;margin-top:.75pt;width:8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539ADC" wp14:editId="4168A8C9">
                <wp:simplePos x="0" y="0"/>
                <wp:positionH relativeFrom="column">
                  <wp:posOffset>1223645</wp:posOffset>
                </wp:positionH>
                <wp:positionV relativeFrom="paragraph">
                  <wp:posOffset>9525</wp:posOffset>
                </wp:positionV>
                <wp:extent cx="1028700" cy="0"/>
                <wp:effectExtent l="13970" t="9525" r="508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838F3" id="AutoShape 3" o:spid="_x0000_s1026" type="#_x0000_t32" style="position:absolute;margin-left:96.35pt;margin-top:.75pt;width:8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"/>
            </w:pict>
          </mc:Fallback>
        </mc:AlternateContent>
      </w:r>
    </w:p>
    <w:p w14:paraId="1CA576C4" w14:textId="77777777" w:rsidR="00A92CE5" w:rsidRPr="0098173B" w:rsidRDefault="003A0C53" w:rsidP="00F27183">
      <w:pPr>
        <w:rPr>
          <w:rFonts w:ascii="Calibri" w:hAnsi="Calibri"/>
          <w:i/>
          <w:color w:val="A6A6A6"/>
          <w:sz w:val="18"/>
          <w:szCs w:val="18"/>
        </w:rPr>
      </w:pPr>
      <w:r w:rsidRPr="0098173B">
        <w:rPr>
          <w:rFonts w:ascii="Calibri" w:hAnsi="Calibri"/>
          <w:b/>
          <w:sz w:val="20"/>
          <w:szCs w:val="20"/>
          <w:u w:val="single"/>
        </w:rPr>
        <w:t>DODATNE INFORMACIJE</w:t>
      </w:r>
      <w:r w:rsidR="00C962F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078CF" w:rsidRPr="0098173B">
        <w:rPr>
          <w:rFonts w:ascii="Calibri" w:hAnsi="Calibri"/>
          <w:i/>
          <w:sz w:val="18"/>
          <w:szCs w:val="18"/>
        </w:rPr>
        <w:t>(</w:t>
      </w:r>
      <w:r w:rsidR="006078CF" w:rsidRPr="00D94FE0">
        <w:rPr>
          <w:rFonts w:ascii="Calibri" w:hAnsi="Calibri"/>
          <w:i/>
          <w:sz w:val="18"/>
          <w:szCs w:val="18"/>
          <w:u w:val="single"/>
        </w:rPr>
        <w:t>potrebno popuniti sve tražene podatke</w:t>
      </w:r>
      <w:r w:rsidR="006078CF" w:rsidRPr="0098173B">
        <w:rPr>
          <w:rFonts w:ascii="Calibri" w:hAnsi="Calibri"/>
          <w:i/>
          <w:sz w:val="18"/>
          <w:szCs w:val="18"/>
        </w:rPr>
        <w:t>)</w:t>
      </w:r>
      <w:r w:rsidR="006F0C44" w:rsidRPr="0098173B">
        <w:rPr>
          <w:rFonts w:ascii="Calibri" w:hAnsi="Calibri"/>
          <w:b/>
          <w:sz w:val="22"/>
          <w:szCs w:val="22"/>
        </w:rPr>
        <w:t xml:space="preserve"> </w:t>
      </w:r>
    </w:p>
    <w:p w14:paraId="12C9FA59" w14:textId="77777777" w:rsidR="00322CFE" w:rsidRPr="0098173B" w:rsidRDefault="00322CFE" w:rsidP="00633529">
      <w:pPr>
        <w:outlineLvl w:val="0"/>
        <w:rPr>
          <w:rFonts w:ascii="Calibri" w:hAnsi="Calibri"/>
          <w:bCs/>
          <w:color w:val="000000"/>
          <w:sz w:val="20"/>
          <w:szCs w:val="20"/>
        </w:rPr>
      </w:pPr>
      <w:r w:rsidRPr="0098173B">
        <w:rPr>
          <w:rFonts w:ascii="Calibri" w:hAnsi="Calibri"/>
          <w:bCs/>
          <w:color w:val="000000"/>
          <w:sz w:val="20"/>
          <w:szCs w:val="20"/>
        </w:rPr>
        <w:t xml:space="preserve">1. Vrijednost godišnjeg ugovora, valuta </w:t>
      </w:r>
      <w:r w:rsidR="00BE1770" w:rsidRPr="0098173B">
        <w:rPr>
          <w:rFonts w:ascii="Calibri" w:hAnsi="Calibri"/>
          <w:bCs/>
          <w:color w:val="000000"/>
          <w:sz w:val="20"/>
          <w:szCs w:val="20"/>
        </w:rPr>
        <w:tab/>
      </w:r>
      <w:r w:rsidR="00BE1770" w:rsidRPr="0098173B">
        <w:rPr>
          <w:rFonts w:ascii="Calibri" w:hAnsi="Calibri"/>
          <w:bCs/>
          <w:color w:val="000000"/>
          <w:sz w:val="20"/>
          <w:szCs w:val="20"/>
        </w:rPr>
        <w:tab/>
      </w:r>
      <w:r w:rsidR="00633529" w:rsidRPr="0098173B">
        <w:rPr>
          <w:rFonts w:ascii="Calibri" w:hAnsi="Calibri"/>
          <w:bCs/>
          <w:color w:val="000000"/>
          <w:sz w:val="20"/>
          <w:szCs w:val="20"/>
        </w:rPr>
        <w:tab/>
      </w:r>
      <w:r w:rsidRPr="0098173B">
        <w:rPr>
          <w:rFonts w:ascii="Calibri" w:hAnsi="Calibri"/>
          <w:bCs/>
          <w:color w:val="000000"/>
          <w:sz w:val="20"/>
          <w:szCs w:val="20"/>
        </w:rPr>
        <w:t xml:space="preserve">Dinamika isporuka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C60E3" w:rsidRPr="0098173B" w14:paraId="29054928" w14:textId="77777777" w:rsidTr="00C6196C">
        <w:tc>
          <w:tcPr>
            <w:tcW w:w="4927" w:type="dxa"/>
            <w:shd w:val="clear" w:color="auto" w:fill="auto"/>
          </w:tcPr>
          <w:p w14:paraId="6995E433" w14:textId="77777777" w:rsidR="006C60E3" w:rsidRPr="0098173B" w:rsidRDefault="006C60E3" w:rsidP="006335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6605763" w14:textId="77777777" w:rsidR="006C60E3" w:rsidRPr="0098173B" w:rsidRDefault="006C60E3" w:rsidP="00BC67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D4555A" w14:textId="77777777" w:rsidR="009019F6" w:rsidRPr="0098173B" w:rsidRDefault="00322CFE" w:rsidP="009019F6">
      <w:pPr>
        <w:outlineLvl w:val="0"/>
        <w:rPr>
          <w:rFonts w:ascii="Calibri" w:hAnsi="Calibri"/>
          <w:i/>
          <w:iCs/>
          <w:color w:val="000000"/>
          <w:sz w:val="20"/>
          <w:szCs w:val="20"/>
        </w:rPr>
      </w:pPr>
      <w:r w:rsidRPr="0098173B">
        <w:rPr>
          <w:rFonts w:ascii="Calibri" w:hAnsi="Calibri"/>
          <w:bCs/>
          <w:sz w:val="20"/>
          <w:szCs w:val="20"/>
        </w:rPr>
        <w:t>2</w:t>
      </w:r>
      <w:r w:rsidR="00F409A3" w:rsidRPr="0098173B">
        <w:rPr>
          <w:rFonts w:ascii="Calibri" w:hAnsi="Calibri"/>
          <w:bCs/>
          <w:sz w:val="20"/>
          <w:szCs w:val="20"/>
        </w:rPr>
        <w:t>.</w:t>
      </w:r>
      <w:r w:rsidR="009326FA" w:rsidRPr="0098173B">
        <w:rPr>
          <w:rFonts w:ascii="Calibri" w:hAnsi="Calibri"/>
          <w:bCs/>
          <w:sz w:val="20"/>
          <w:szCs w:val="20"/>
        </w:rPr>
        <w:t xml:space="preserve"> Prodajna</w:t>
      </w:r>
      <w:r w:rsidR="00F409A3" w:rsidRPr="0098173B">
        <w:rPr>
          <w:rFonts w:ascii="Calibri" w:hAnsi="Calibri"/>
          <w:bCs/>
          <w:sz w:val="20"/>
          <w:szCs w:val="20"/>
        </w:rPr>
        <w:t xml:space="preserve"> </w:t>
      </w:r>
      <w:r w:rsidR="009326FA" w:rsidRPr="0098173B">
        <w:rPr>
          <w:rFonts w:ascii="Calibri" w:hAnsi="Calibri"/>
          <w:bCs/>
          <w:sz w:val="20"/>
          <w:szCs w:val="20"/>
        </w:rPr>
        <w:t>r</w:t>
      </w:r>
      <w:r w:rsidR="00BE1770" w:rsidRPr="0098173B">
        <w:rPr>
          <w:rFonts w:ascii="Calibri" w:hAnsi="Calibri"/>
          <w:bCs/>
          <w:sz w:val="20"/>
          <w:szCs w:val="20"/>
        </w:rPr>
        <w:t>oba,</w:t>
      </w:r>
      <w:r w:rsidR="00B90F4C">
        <w:rPr>
          <w:rFonts w:ascii="Calibri" w:hAnsi="Calibri"/>
          <w:bCs/>
          <w:sz w:val="20"/>
          <w:szCs w:val="20"/>
        </w:rPr>
        <w:t xml:space="preserve"> </w:t>
      </w:r>
      <w:r w:rsidR="00F409A3" w:rsidRPr="0098173B">
        <w:rPr>
          <w:rFonts w:ascii="Calibri" w:hAnsi="Calibri"/>
          <w:bCs/>
          <w:sz w:val="20"/>
          <w:szCs w:val="20"/>
        </w:rPr>
        <w:t>usluge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6C60E3" w:rsidRPr="0098173B" w14:paraId="4CF3BD2A" w14:textId="77777777" w:rsidTr="00D94FE0">
        <w:tc>
          <w:tcPr>
            <w:tcW w:w="2660" w:type="dxa"/>
            <w:shd w:val="clear" w:color="auto" w:fill="auto"/>
          </w:tcPr>
          <w:p w14:paraId="4EDB4505" w14:textId="77777777" w:rsidR="006C60E3" w:rsidRPr="0098173B" w:rsidRDefault="006C60E3" w:rsidP="00C6196C">
            <w:pPr>
              <w:outlineLvl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3DACC0C3" w14:textId="77777777" w:rsidR="00F27183" w:rsidRPr="0098173B" w:rsidRDefault="00322CFE" w:rsidP="00BE1770">
      <w:pPr>
        <w:ind w:left="5664" w:hanging="5664"/>
        <w:rPr>
          <w:rFonts w:ascii="Calibri" w:hAnsi="Calibri"/>
          <w:bCs/>
          <w:color w:val="000000"/>
          <w:sz w:val="20"/>
          <w:szCs w:val="20"/>
        </w:rPr>
      </w:pPr>
      <w:r w:rsidRPr="0098173B">
        <w:rPr>
          <w:rFonts w:ascii="Calibri" w:hAnsi="Calibri"/>
          <w:bCs/>
          <w:color w:val="000000"/>
          <w:sz w:val="20"/>
          <w:szCs w:val="20"/>
        </w:rPr>
        <w:t>3</w:t>
      </w:r>
      <w:r w:rsidR="00F409A3" w:rsidRPr="0098173B">
        <w:rPr>
          <w:rFonts w:ascii="Calibri" w:hAnsi="Calibri"/>
          <w:bCs/>
          <w:color w:val="000000"/>
          <w:sz w:val="20"/>
          <w:szCs w:val="20"/>
        </w:rPr>
        <w:t>.</w:t>
      </w:r>
      <w:r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409A3" w:rsidRPr="0098173B">
        <w:rPr>
          <w:rFonts w:ascii="Calibri" w:hAnsi="Calibri"/>
          <w:bCs/>
          <w:color w:val="000000"/>
          <w:sz w:val="20"/>
          <w:szCs w:val="20"/>
        </w:rPr>
        <w:t>U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 xml:space="preserve">govoreni rok plaćanja </w:t>
      </w:r>
      <w:r w:rsidR="00F27183" w:rsidRPr="0098173B">
        <w:rPr>
          <w:rFonts w:ascii="Calibri" w:hAnsi="Calibri"/>
          <w:i/>
          <w:iCs/>
          <w:color w:val="000000"/>
          <w:sz w:val="20"/>
          <w:szCs w:val="20"/>
        </w:rPr>
        <w:t>(broj dana)</w:t>
      </w:r>
      <w:r w:rsidR="00633529" w:rsidRPr="0098173B">
        <w:rPr>
          <w:rFonts w:ascii="Calibri" w:hAnsi="Calibri"/>
          <w:color w:val="000000"/>
          <w:sz w:val="20"/>
          <w:szCs w:val="20"/>
        </w:rPr>
        <w:tab/>
      </w:r>
      <w:r w:rsidR="00633529" w:rsidRPr="0098173B">
        <w:rPr>
          <w:rFonts w:ascii="Calibri" w:hAnsi="Calibri"/>
          <w:color w:val="000000"/>
          <w:sz w:val="20"/>
          <w:szCs w:val="20"/>
        </w:rPr>
        <w:tab/>
      </w:r>
      <w:r w:rsidR="00B87888" w:rsidRPr="0098173B">
        <w:rPr>
          <w:rFonts w:ascii="Calibri" w:hAnsi="Calibri"/>
          <w:color w:val="000000"/>
          <w:sz w:val="20"/>
          <w:szCs w:val="20"/>
        </w:rPr>
        <w:t xml:space="preserve"> </w:t>
      </w:r>
      <w:r w:rsidR="00F409A3" w:rsidRPr="0098173B">
        <w:rPr>
          <w:rFonts w:ascii="Calibri" w:hAnsi="Calibri"/>
          <w:sz w:val="20"/>
          <w:szCs w:val="20"/>
        </w:rPr>
        <w:t>Maksimalni</w:t>
      </w:r>
      <w:r w:rsidR="004A1F59" w:rsidRPr="0098173B">
        <w:rPr>
          <w:rFonts w:ascii="Calibri" w:hAnsi="Calibri"/>
          <w:sz w:val="20"/>
          <w:szCs w:val="20"/>
        </w:rPr>
        <w:t xml:space="preserve"> 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>rok plaćanja</w:t>
      </w:r>
      <w:r w:rsidR="009559D7" w:rsidRPr="0098173B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9559D7" w:rsidRPr="0098173B">
        <w:rPr>
          <w:rFonts w:ascii="Calibri" w:hAnsi="Calibri"/>
          <w:bCs/>
          <w:i/>
          <w:color w:val="000000"/>
          <w:sz w:val="20"/>
          <w:szCs w:val="20"/>
        </w:rPr>
        <w:t>broj dana</w:t>
      </w:r>
      <w:r w:rsidR="009559D7" w:rsidRPr="0098173B">
        <w:rPr>
          <w:rFonts w:ascii="Calibri" w:hAnsi="Calibri"/>
          <w:b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C60E3" w:rsidRPr="0098173B" w14:paraId="4B1C05FF" w14:textId="77777777" w:rsidTr="00C6196C">
        <w:tc>
          <w:tcPr>
            <w:tcW w:w="5211" w:type="dxa"/>
            <w:shd w:val="clear" w:color="auto" w:fill="auto"/>
          </w:tcPr>
          <w:p w14:paraId="276BBDC7" w14:textId="77777777" w:rsidR="006C60E3" w:rsidRPr="0098173B" w:rsidRDefault="006C60E3" w:rsidP="00F2718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B5C32F6" w14:textId="77777777" w:rsidR="006C60E3" w:rsidRPr="0098173B" w:rsidRDefault="006C60E3" w:rsidP="00BC67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1EE094" w14:textId="77777777" w:rsidR="0005754B" w:rsidRDefault="00D94FE0" w:rsidP="00D94FE0">
      <w:pPr>
        <w:ind w:right="-289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4.</w:t>
      </w:r>
      <w:r w:rsidR="00C962F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D0039">
        <w:rPr>
          <w:rFonts w:ascii="Calibri" w:hAnsi="Calibri"/>
          <w:bCs/>
          <w:color w:val="000000"/>
          <w:sz w:val="20"/>
          <w:szCs w:val="20"/>
        </w:rPr>
        <w:t>Da li je navedeni kupac već bio osiguran?</w:t>
      </w:r>
      <w:r w:rsidR="0005754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5A6FDC">
        <w:rPr>
          <w:rFonts w:ascii="Calibri" w:hAnsi="Calibri"/>
          <w:bCs/>
          <w:i/>
          <w:color w:val="000000"/>
          <w:sz w:val="18"/>
          <w:szCs w:val="18"/>
        </w:rPr>
        <w:t>(Molimo da</w:t>
      </w:r>
      <w:r w:rsidR="00D20EE8">
        <w:rPr>
          <w:rFonts w:ascii="Calibri" w:hAnsi="Calibri"/>
          <w:bCs/>
          <w:i/>
          <w:color w:val="000000"/>
          <w:sz w:val="18"/>
          <w:szCs w:val="18"/>
        </w:rPr>
        <w:t xml:space="preserve"> u praznom polju</w:t>
      </w:r>
      <w:r w:rsidR="005A6FDC">
        <w:rPr>
          <w:rFonts w:ascii="Calibri" w:hAnsi="Calibri"/>
          <w:bCs/>
          <w:i/>
          <w:color w:val="000000"/>
          <w:sz w:val="18"/>
          <w:szCs w:val="18"/>
        </w:rPr>
        <w:t xml:space="preserve"> označite Vaš odgovor</w:t>
      </w:r>
      <w:r w:rsidR="0005754B" w:rsidRPr="00C962FB">
        <w:rPr>
          <w:rFonts w:ascii="Calibri" w:hAnsi="Calibri"/>
          <w:bCs/>
          <w:i/>
          <w:color w:val="000000"/>
          <w:sz w:val="18"/>
          <w:szCs w:val="18"/>
        </w:rPr>
        <w:t>)</w:t>
      </w:r>
      <w:r w:rsidR="0005754B" w:rsidRPr="0005754B">
        <w:rPr>
          <w:rFonts w:ascii="Calibri" w:hAnsi="Calibri"/>
          <w:bCs/>
          <w:i/>
          <w:color w:val="000000"/>
          <w:sz w:val="18"/>
          <w:szCs w:val="18"/>
        </w:rPr>
        <w:t>.</w:t>
      </w:r>
    </w:p>
    <w:p w14:paraId="749A588B" w14:textId="77777777" w:rsidR="00D94FE0" w:rsidRDefault="0005754B" w:rsidP="00D94FE0">
      <w:pPr>
        <w:ind w:right="-289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</w:t>
      </w:r>
      <w:r w:rsidR="00FD0039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C962F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D0039">
        <w:rPr>
          <w:rFonts w:ascii="Calibri" w:hAnsi="Calibri"/>
          <w:bCs/>
          <w:color w:val="000000"/>
          <w:sz w:val="20"/>
          <w:szCs w:val="20"/>
        </w:rPr>
        <w:t>Ukoliko je Vaš odgovor da, molimo Vas da</w:t>
      </w:r>
      <w:r w:rsidR="00F307E4">
        <w:rPr>
          <w:rFonts w:ascii="Calibri" w:hAnsi="Calibri"/>
          <w:bCs/>
          <w:color w:val="000000"/>
          <w:sz w:val="20"/>
          <w:szCs w:val="20"/>
        </w:rPr>
        <w:t xml:space="preserve"> upišete kod kojeg Osiguratelja</w:t>
      </w:r>
      <w:r w:rsidR="00BE4BD9">
        <w:rPr>
          <w:rFonts w:ascii="Calibri" w:hAnsi="Calibri"/>
          <w:bCs/>
          <w:color w:val="000000"/>
          <w:sz w:val="20"/>
          <w:szCs w:val="20"/>
        </w:rPr>
        <w:t xml:space="preserve"> je kupac bio osiguran</w:t>
      </w:r>
      <w:r w:rsidR="005118C5">
        <w:rPr>
          <w:rFonts w:ascii="Calibri" w:hAnsi="Calibri"/>
          <w:bCs/>
          <w:color w:val="000000"/>
          <w:sz w:val="20"/>
          <w:szCs w:val="20"/>
        </w:rPr>
        <w:t xml:space="preserve"> i u kojem razdoblju</w:t>
      </w:r>
      <w:r w:rsidR="00F307E4">
        <w:rPr>
          <w:rFonts w:ascii="Calibri" w:hAnsi="Calibri"/>
          <w:bCs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8"/>
        <w:gridCol w:w="8754"/>
      </w:tblGrid>
      <w:tr w:rsidR="005A6FDC" w:rsidRPr="0098173B" w14:paraId="74EF91F6" w14:textId="77777777" w:rsidTr="005A6FDC">
        <w:trPr>
          <w:trHeight w:val="248"/>
        </w:trPr>
        <w:tc>
          <w:tcPr>
            <w:tcW w:w="653" w:type="dxa"/>
            <w:shd w:val="clear" w:color="auto" w:fill="auto"/>
          </w:tcPr>
          <w:p w14:paraId="6043B0F9" w14:textId="77777777" w:rsidR="005A6FDC" w:rsidRPr="0098173B" w:rsidRDefault="005A6FDC" w:rsidP="0005754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448" w:type="dxa"/>
          </w:tcPr>
          <w:p w14:paraId="1FE930A1" w14:textId="77777777" w:rsidR="005A6FDC" w:rsidRPr="0098173B" w:rsidRDefault="005A6FDC" w:rsidP="00F42D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4" w:type="dxa"/>
          </w:tcPr>
          <w:p w14:paraId="4FFB40BE" w14:textId="77777777" w:rsidR="005A6FDC" w:rsidRPr="0098173B" w:rsidRDefault="005A6FDC" w:rsidP="00F42D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FDC" w:rsidRPr="0098173B" w14:paraId="0A30BF3A" w14:textId="77777777" w:rsidTr="005A6FDC">
        <w:trPr>
          <w:gridAfter w:val="1"/>
          <w:wAfter w:w="8754" w:type="dxa"/>
          <w:trHeight w:val="258"/>
        </w:trPr>
        <w:tc>
          <w:tcPr>
            <w:tcW w:w="653" w:type="dxa"/>
            <w:shd w:val="clear" w:color="auto" w:fill="auto"/>
          </w:tcPr>
          <w:p w14:paraId="25BF7B83" w14:textId="77777777" w:rsidR="005A6FDC" w:rsidRPr="0098173B" w:rsidRDefault="005A6FDC" w:rsidP="0005754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448" w:type="dxa"/>
          </w:tcPr>
          <w:p w14:paraId="3DF20EDB" w14:textId="77777777" w:rsidR="005A6FDC" w:rsidRDefault="005A6FDC" w:rsidP="0005754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0B24DB7B" w14:textId="77777777" w:rsidR="00C962FB" w:rsidRDefault="00C962FB" w:rsidP="00670321">
      <w:pPr>
        <w:ind w:right="-289"/>
        <w:rPr>
          <w:rFonts w:ascii="Calibri" w:hAnsi="Calibri"/>
          <w:bCs/>
          <w:color w:val="000000"/>
          <w:sz w:val="4"/>
          <w:szCs w:val="4"/>
        </w:rPr>
      </w:pPr>
    </w:p>
    <w:p w14:paraId="2004B522" w14:textId="77777777" w:rsidR="00C962FB" w:rsidRDefault="00C962FB" w:rsidP="00670321">
      <w:pPr>
        <w:ind w:right="-289"/>
        <w:rPr>
          <w:rFonts w:ascii="Calibri" w:hAnsi="Calibri"/>
          <w:bCs/>
          <w:color w:val="000000"/>
          <w:sz w:val="4"/>
          <w:szCs w:val="4"/>
        </w:rPr>
      </w:pPr>
    </w:p>
    <w:p w14:paraId="6FA59CB6" w14:textId="77777777" w:rsidR="00C962FB" w:rsidRDefault="00C962FB" w:rsidP="00670321">
      <w:pPr>
        <w:ind w:right="-289"/>
        <w:rPr>
          <w:rFonts w:ascii="Calibri" w:hAnsi="Calibri"/>
          <w:bCs/>
          <w:i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5. Da li je navedeni kupac bio odbijen u osiguranje? </w:t>
      </w:r>
      <w:r w:rsidRPr="00C962FB">
        <w:rPr>
          <w:rFonts w:ascii="Calibri" w:hAnsi="Calibri"/>
          <w:bCs/>
          <w:i/>
          <w:color w:val="000000"/>
          <w:sz w:val="18"/>
          <w:szCs w:val="18"/>
        </w:rPr>
        <w:t>(Molimo da</w:t>
      </w:r>
      <w:r w:rsidR="00D20EE8">
        <w:rPr>
          <w:rFonts w:ascii="Calibri" w:hAnsi="Calibri"/>
          <w:bCs/>
          <w:i/>
          <w:color w:val="000000"/>
          <w:sz w:val="18"/>
          <w:szCs w:val="18"/>
        </w:rPr>
        <w:t xml:space="preserve"> u praznom polju</w:t>
      </w:r>
      <w:r w:rsidRPr="00C962FB">
        <w:rPr>
          <w:rFonts w:ascii="Calibri" w:hAnsi="Calibri"/>
          <w:bCs/>
          <w:i/>
          <w:color w:val="000000"/>
          <w:sz w:val="18"/>
          <w:szCs w:val="18"/>
        </w:rPr>
        <w:t xml:space="preserve"> </w:t>
      </w:r>
      <w:r w:rsidR="005A6FDC">
        <w:rPr>
          <w:rFonts w:ascii="Calibri" w:hAnsi="Calibri"/>
          <w:bCs/>
          <w:i/>
          <w:color w:val="000000"/>
          <w:sz w:val="18"/>
          <w:szCs w:val="18"/>
        </w:rPr>
        <w:t>označite Vaš odgovor</w:t>
      </w:r>
      <w:r w:rsidRPr="00C962FB">
        <w:rPr>
          <w:rFonts w:ascii="Calibri" w:hAnsi="Calibri"/>
          <w:bCs/>
          <w:i/>
          <w:color w:val="000000"/>
          <w:sz w:val="18"/>
          <w:szCs w:val="18"/>
        </w:rPr>
        <w:t>).</w:t>
      </w:r>
    </w:p>
    <w:p w14:paraId="3F79D745" w14:textId="77777777" w:rsidR="00C962FB" w:rsidRPr="00C962FB" w:rsidRDefault="00C962FB" w:rsidP="00670321">
      <w:pPr>
        <w:ind w:right="-289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i/>
          <w:color w:val="000000"/>
          <w:sz w:val="18"/>
          <w:szCs w:val="18"/>
        </w:rPr>
        <w:t xml:space="preserve">     </w:t>
      </w:r>
      <w:r w:rsidRPr="00C962FB">
        <w:rPr>
          <w:rFonts w:ascii="Calibri" w:hAnsi="Calibri"/>
          <w:bCs/>
          <w:color w:val="000000"/>
          <w:sz w:val="20"/>
          <w:szCs w:val="20"/>
        </w:rPr>
        <w:t xml:space="preserve">Ukoliko je Vaš odgovor da, molimo Vas da upišete </w:t>
      </w:r>
      <w:r w:rsidR="00B14188">
        <w:rPr>
          <w:rFonts w:ascii="Calibri" w:hAnsi="Calibri"/>
          <w:bCs/>
          <w:color w:val="000000"/>
          <w:sz w:val="20"/>
          <w:szCs w:val="20"/>
        </w:rPr>
        <w:t xml:space="preserve">datum </w:t>
      </w:r>
      <w:r w:rsidR="00F307E4">
        <w:rPr>
          <w:rFonts w:ascii="Calibri" w:hAnsi="Calibri"/>
          <w:bCs/>
          <w:color w:val="000000"/>
          <w:sz w:val="20"/>
          <w:szCs w:val="20"/>
        </w:rPr>
        <w:t xml:space="preserve">odbijanja. </w:t>
      </w:r>
    </w:p>
    <w:p w14:paraId="4044544C" w14:textId="77777777" w:rsidR="00C962FB" w:rsidRDefault="00C962FB" w:rsidP="00670321">
      <w:pPr>
        <w:ind w:right="-289"/>
        <w:rPr>
          <w:rFonts w:ascii="Calibri" w:hAnsi="Calibri"/>
          <w:bCs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8"/>
        <w:gridCol w:w="8754"/>
      </w:tblGrid>
      <w:tr w:rsidR="005A6FDC" w:rsidRPr="0098173B" w14:paraId="29FED86F" w14:textId="77777777" w:rsidTr="005A6FDC">
        <w:trPr>
          <w:trHeight w:val="248"/>
        </w:trPr>
        <w:tc>
          <w:tcPr>
            <w:tcW w:w="653" w:type="dxa"/>
            <w:shd w:val="clear" w:color="auto" w:fill="auto"/>
          </w:tcPr>
          <w:p w14:paraId="1862C679" w14:textId="77777777" w:rsidR="005A6FDC" w:rsidRPr="0098173B" w:rsidRDefault="005A6FDC" w:rsidP="00F42DD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448" w:type="dxa"/>
          </w:tcPr>
          <w:p w14:paraId="2064C1C9" w14:textId="77777777" w:rsidR="005A6FDC" w:rsidRPr="0098173B" w:rsidRDefault="005A6FDC" w:rsidP="00F42D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4" w:type="dxa"/>
          </w:tcPr>
          <w:p w14:paraId="546B0DD7" w14:textId="77777777" w:rsidR="005A6FDC" w:rsidRPr="0098173B" w:rsidRDefault="005A6FDC" w:rsidP="00F42D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FDC" w:rsidRPr="0098173B" w14:paraId="25D2A6D4" w14:textId="77777777" w:rsidTr="005A6FDC">
        <w:trPr>
          <w:gridAfter w:val="1"/>
          <w:wAfter w:w="8754" w:type="dxa"/>
          <w:trHeight w:val="258"/>
        </w:trPr>
        <w:tc>
          <w:tcPr>
            <w:tcW w:w="653" w:type="dxa"/>
            <w:shd w:val="clear" w:color="auto" w:fill="auto"/>
          </w:tcPr>
          <w:p w14:paraId="30C1E04F" w14:textId="77777777" w:rsidR="005A6FDC" w:rsidRPr="0098173B" w:rsidRDefault="005A6FDC" w:rsidP="00F42DD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448" w:type="dxa"/>
          </w:tcPr>
          <w:p w14:paraId="18C70334" w14:textId="77777777" w:rsidR="005A6FDC" w:rsidRDefault="005A6FDC" w:rsidP="00F42DD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1D56CAB1" w14:textId="77777777" w:rsidR="00C962FB" w:rsidRPr="00C962FB" w:rsidRDefault="00C962FB" w:rsidP="00670321">
      <w:pPr>
        <w:ind w:right="-289"/>
        <w:rPr>
          <w:rFonts w:ascii="Calibri" w:hAnsi="Calibri"/>
          <w:bCs/>
          <w:color w:val="000000"/>
          <w:sz w:val="4"/>
          <w:szCs w:val="4"/>
        </w:rPr>
      </w:pPr>
    </w:p>
    <w:p w14:paraId="25AA9A34" w14:textId="77777777" w:rsidR="00670321" w:rsidRPr="0098173B" w:rsidRDefault="00C962FB" w:rsidP="00670321">
      <w:pPr>
        <w:ind w:right="-289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20"/>
          <w:szCs w:val="20"/>
        </w:rPr>
        <w:t>6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 xml:space="preserve">. Ugovoreni instrumenti osiguranja plaćanja </w:t>
      </w:r>
      <w:r w:rsidR="00322CFE" w:rsidRPr="0098173B">
        <w:rPr>
          <w:rFonts w:ascii="Calibri" w:hAnsi="Calibri"/>
          <w:bCs/>
          <w:i/>
          <w:color w:val="000000"/>
          <w:sz w:val="18"/>
          <w:szCs w:val="18"/>
        </w:rPr>
        <w:t>(npr. bankarska garancija ili akreditiv, izdavatelj, iznos i rok važenja</w:t>
      </w:r>
      <w:r w:rsidR="00B90F4C">
        <w:rPr>
          <w:rFonts w:ascii="Calibri" w:hAnsi="Calibri"/>
          <w:bCs/>
          <w:i/>
          <w:color w:val="00000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6C60E3" w:rsidRPr="0098173B" w14:paraId="6E7D176A" w14:textId="77777777" w:rsidTr="00C962FB">
        <w:trPr>
          <w:trHeight w:val="248"/>
        </w:trPr>
        <w:tc>
          <w:tcPr>
            <w:tcW w:w="8711" w:type="dxa"/>
            <w:shd w:val="clear" w:color="auto" w:fill="auto"/>
          </w:tcPr>
          <w:p w14:paraId="1CEA95AF" w14:textId="77777777" w:rsidR="006C60E3" w:rsidRPr="0098173B" w:rsidRDefault="006C60E3" w:rsidP="00C6196C">
            <w:pPr>
              <w:ind w:right="-289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4FF82A3A" w14:textId="77777777" w:rsidR="0024426A" w:rsidRPr="0024426A" w:rsidRDefault="0024426A" w:rsidP="00322CFE">
      <w:pPr>
        <w:rPr>
          <w:rFonts w:ascii="Calibri" w:hAnsi="Calibri"/>
          <w:bCs/>
          <w:color w:val="000000"/>
          <w:sz w:val="4"/>
          <w:szCs w:val="4"/>
        </w:rPr>
      </w:pPr>
    </w:p>
    <w:p w14:paraId="7E78E27C" w14:textId="77777777" w:rsidR="00322CFE" w:rsidRPr="0098173B" w:rsidRDefault="0024426A" w:rsidP="00322CFE">
      <w:pPr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7</w:t>
      </w:r>
      <w:r w:rsidR="00322CFE" w:rsidRPr="0098173B">
        <w:rPr>
          <w:rFonts w:ascii="Calibri" w:hAnsi="Calibri"/>
          <w:bCs/>
          <w:color w:val="000000"/>
          <w:sz w:val="20"/>
          <w:szCs w:val="20"/>
        </w:rPr>
        <w:t>. Broj godina suradnje s kupcem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22CFE" w:rsidRPr="0098173B" w14:paraId="5003957A" w14:textId="77777777" w:rsidTr="00C77DCC">
        <w:tc>
          <w:tcPr>
            <w:tcW w:w="9828" w:type="dxa"/>
            <w:shd w:val="clear" w:color="auto" w:fill="auto"/>
          </w:tcPr>
          <w:p w14:paraId="7E95B311" w14:textId="77777777" w:rsidR="00322CFE" w:rsidRPr="0098173B" w:rsidRDefault="00322CFE" w:rsidP="00C77DCC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</w:tbl>
    <w:p w14:paraId="348A3E5D" w14:textId="77777777" w:rsidR="0032582F" w:rsidRPr="0098173B" w:rsidRDefault="0024426A" w:rsidP="00F27183">
      <w:pPr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8</w:t>
      </w:r>
      <w:r w:rsidR="008E1D78" w:rsidRPr="0098173B">
        <w:rPr>
          <w:rFonts w:ascii="Calibri" w:hAnsi="Calibri"/>
          <w:bCs/>
          <w:color w:val="000000"/>
          <w:sz w:val="20"/>
          <w:szCs w:val="20"/>
        </w:rPr>
        <w:t xml:space="preserve">. Promet s 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>kupcem</w:t>
      </w:r>
      <w:r w:rsidR="00D24DEA"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D46E4" w:rsidRPr="0098173B">
        <w:rPr>
          <w:rFonts w:ascii="Calibri" w:hAnsi="Calibri"/>
          <w:bCs/>
          <w:color w:val="000000"/>
          <w:sz w:val="20"/>
          <w:szCs w:val="20"/>
        </w:rPr>
        <w:t>po godinama</w:t>
      </w:r>
      <w:r w:rsidR="00A754C9" w:rsidRPr="0098173B">
        <w:rPr>
          <w:rFonts w:ascii="Calibri" w:hAnsi="Calibri"/>
          <w:bCs/>
          <w:color w:val="000000"/>
          <w:sz w:val="20"/>
          <w:szCs w:val="20"/>
        </w:rPr>
        <w:t>, uključujući i tekuću godinu</w:t>
      </w:r>
      <w:r w:rsidR="00921801"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>(iznos i valuta)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</w:tblGrid>
      <w:tr w:rsidR="00CA333B" w:rsidRPr="0098173B" w14:paraId="550F866C" w14:textId="77777777" w:rsidTr="00D94FE0">
        <w:tc>
          <w:tcPr>
            <w:tcW w:w="1951" w:type="dxa"/>
            <w:shd w:val="clear" w:color="auto" w:fill="auto"/>
          </w:tcPr>
          <w:p w14:paraId="368755D8" w14:textId="77777777" w:rsidR="00CA333B" w:rsidRPr="0098173B" w:rsidRDefault="00CA333B" w:rsidP="00A818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color w:val="000000"/>
                <w:sz w:val="20"/>
                <w:szCs w:val="20"/>
              </w:rPr>
              <w:t>(              ) godina</w:t>
            </w:r>
          </w:p>
        </w:tc>
        <w:tc>
          <w:tcPr>
            <w:tcW w:w="2126" w:type="dxa"/>
            <w:shd w:val="clear" w:color="auto" w:fill="auto"/>
          </w:tcPr>
          <w:p w14:paraId="00F51411" w14:textId="77777777" w:rsidR="00CA333B" w:rsidRPr="0098173B" w:rsidRDefault="00CA333B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CA333B" w:rsidRPr="0098173B" w14:paraId="70B9A993" w14:textId="77777777" w:rsidTr="00D94FE0">
        <w:tc>
          <w:tcPr>
            <w:tcW w:w="1951" w:type="dxa"/>
            <w:shd w:val="clear" w:color="auto" w:fill="auto"/>
          </w:tcPr>
          <w:p w14:paraId="4FA4CA8E" w14:textId="77777777" w:rsidR="00CA333B" w:rsidRPr="0098173B" w:rsidRDefault="00CA333B" w:rsidP="00A818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color w:val="000000"/>
                <w:sz w:val="20"/>
                <w:szCs w:val="20"/>
              </w:rPr>
              <w:t>(              ) godina</w:t>
            </w:r>
          </w:p>
        </w:tc>
        <w:tc>
          <w:tcPr>
            <w:tcW w:w="2126" w:type="dxa"/>
            <w:shd w:val="clear" w:color="auto" w:fill="auto"/>
          </w:tcPr>
          <w:p w14:paraId="7FFB8F69" w14:textId="77777777" w:rsidR="00CA333B" w:rsidRPr="0098173B" w:rsidRDefault="00CA333B" w:rsidP="00F271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A333B" w:rsidRPr="0098173B" w14:paraId="2BC1C461" w14:textId="77777777" w:rsidTr="00D94FE0">
        <w:tc>
          <w:tcPr>
            <w:tcW w:w="1951" w:type="dxa"/>
            <w:shd w:val="clear" w:color="auto" w:fill="auto"/>
          </w:tcPr>
          <w:p w14:paraId="1DAB651D" w14:textId="77777777" w:rsidR="00CA333B" w:rsidRPr="0098173B" w:rsidRDefault="00CA333B" w:rsidP="00A818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color w:val="000000"/>
                <w:sz w:val="20"/>
                <w:szCs w:val="20"/>
              </w:rPr>
              <w:t>(              ) godina</w:t>
            </w:r>
          </w:p>
        </w:tc>
        <w:tc>
          <w:tcPr>
            <w:tcW w:w="2126" w:type="dxa"/>
            <w:shd w:val="clear" w:color="auto" w:fill="auto"/>
          </w:tcPr>
          <w:p w14:paraId="5352D4FD" w14:textId="77777777" w:rsidR="00CA333B" w:rsidRPr="0098173B" w:rsidRDefault="00CA333B" w:rsidP="00F271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397883E" w14:textId="77777777" w:rsidR="009F0601" w:rsidRPr="0098173B" w:rsidRDefault="009F0601" w:rsidP="00F27183">
      <w:pPr>
        <w:rPr>
          <w:rFonts w:ascii="Calibri" w:hAnsi="Calibri"/>
          <w:bCs/>
          <w:color w:val="000000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3240"/>
        <w:gridCol w:w="1800"/>
      </w:tblGrid>
      <w:tr w:rsidR="009F0601" w:rsidRPr="0098173B" w14:paraId="2BBB4A90" w14:textId="77777777" w:rsidTr="00F34DFB">
        <w:tc>
          <w:tcPr>
            <w:tcW w:w="3168" w:type="dxa"/>
            <w:shd w:val="clear" w:color="auto" w:fill="auto"/>
          </w:tcPr>
          <w:p w14:paraId="2752858C" w14:textId="77777777" w:rsidR="009F0601" w:rsidRPr="0098173B" w:rsidRDefault="009F0601" w:rsidP="00F34DF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bCs/>
                <w:color w:val="000000"/>
                <w:sz w:val="20"/>
                <w:szCs w:val="20"/>
              </w:rPr>
              <w:t>Trenutno stanje potraživanja</w:t>
            </w:r>
          </w:p>
          <w:p w14:paraId="23DA093A" w14:textId="77777777" w:rsidR="009F0601" w:rsidRPr="0098173B" w:rsidRDefault="009F0601" w:rsidP="00530E2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bCs/>
                <w:color w:val="000000"/>
                <w:sz w:val="20"/>
                <w:szCs w:val="20"/>
              </w:rPr>
              <w:t>prema kupcu, valuta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A0C6D7" w14:textId="77777777" w:rsidR="009F0601" w:rsidRPr="0098173B" w:rsidRDefault="009F0601" w:rsidP="00530E2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color w:val="000000"/>
                <w:sz w:val="20"/>
                <w:szCs w:val="20"/>
              </w:rPr>
              <w:t>Datum dospijeća</w:t>
            </w:r>
          </w:p>
        </w:tc>
        <w:tc>
          <w:tcPr>
            <w:tcW w:w="3240" w:type="dxa"/>
            <w:shd w:val="clear" w:color="auto" w:fill="auto"/>
          </w:tcPr>
          <w:p w14:paraId="78F91EF6" w14:textId="77777777" w:rsidR="009F0601" w:rsidRPr="0098173B" w:rsidRDefault="009F0601" w:rsidP="00530E2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bCs/>
                <w:color w:val="000000"/>
                <w:sz w:val="20"/>
                <w:szCs w:val="20"/>
              </w:rPr>
              <w:t>Dospjela nenaplaćena potraživanja, valuta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25C320" w14:textId="77777777" w:rsidR="009F0601" w:rsidRPr="0098173B" w:rsidRDefault="009F0601" w:rsidP="00530E29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8173B">
              <w:rPr>
                <w:rFonts w:ascii="Calibri" w:hAnsi="Calibri"/>
                <w:color w:val="000000"/>
                <w:sz w:val="20"/>
                <w:szCs w:val="20"/>
              </w:rPr>
              <w:t>Datum dospijeća</w:t>
            </w:r>
          </w:p>
        </w:tc>
      </w:tr>
      <w:tr w:rsidR="009F0601" w:rsidRPr="0098173B" w14:paraId="7F2D837B" w14:textId="77777777" w:rsidTr="00F34DFB">
        <w:tc>
          <w:tcPr>
            <w:tcW w:w="3168" w:type="dxa"/>
            <w:shd w:val="clear" w:color="auto" w:fill="auto"/>
          </w:tcPr>
          <w:p w14:paraId="4B284908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86A620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9FFAE2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7688119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9F0601" w:rsidRPr="0098173B" w14:paraId="430D0ED5" w14:textId="77777777" w:rsidTr="00F34DFB">
        <w:tc>
          <w:tcPr>
            <w:tcW w:w="3168" w:type="dxa"/>
            <w:shd w:val="clear" w:color="auto" w:fill="auto"/>
          </w:tcPr>
          <w:p w14:paraId="1019F900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723D74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6CAC7DC7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62380D" w14:textId="77777777" w:rsidR="009F0601" w:rsidRPr="0098173B" w:rsidRDefault="009F0601" w:rsidP="00F2718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</w:tbl>
    <w:p w14:paraId="66FEDF7D" w14:textId="77777777" w:rsidR="00C962FB" w:rsidRDefault="00C962FB" w:rsidP="00F27183">
      <w:pPr>
        <w:rPr>
          <w:rFonts w:ascii="Calibri" w:hAnsi="Calibri"/>
          <w:bCs/>
          <w:color w:val="000000"/>
          <w:sz w:val="20"/>
          <w:szCs w:val="20"/>
        </w:rPr>
      </w:pPr>
    </w:p>
    <w:p w14:paraId="5AD09DA5" w14:textId="77777777" w:rsidR="00D86EB4" w:rsidRPr="0098173B" w:rsidRDefault="00C962FB" w:rsidP="00F27183">
      <w:pPr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br w:type="page"/>
      </w:r>
      <w:r w:rsidR="0024426A">
        <w:rPr>
          <w:rFonts w:ascii="Calibri" w:hAnsi="Calibri"/>
          <w:bCs/>
          <w:color w:val="000000"/>
          <w:sz w:val="20"/>
          <w:szCs w:val="20"/>
        </w:rPr>
        <w:lastRenderedPageBreak/>
        <w:t>9</w:t>
      </w:r>
      <w:r w:rsidR="002872D6" w:rsidRPr="0098173B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="00F3710D" w:rsidRPr="0098173B">
        <w:rPr>
          <w:rFonts w:ascii="Calibri" w:hAnsi="Calibri"/>
          <w:bCs/>
          <w:color w:val="000000"/>
          <w:sz w:val="20"/>
          <w:szCs w:val="20"/>
        </w:rPr>
        <w:t>Dosadašnje iskustvo u plaćanju s kupcem</w:t>
      </w:r>
      <w:r w:rsidR="00D86EB4" w:rsidRPr="0098173B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D86EB4" w:rsidRPr="0098173B">
        <w:rPr>
          <w:rFonts w:ascii="Calibri" w:hAnsi="Calibri"/>
          <w:bCs/>
          <w:i/>
          <w:color w:val="000000"/>
          <w:sz w:val="20"/>
          <w:szCs w:val="20"/>
        </w:rPr>
        <w:t>uredno plaćanje, kašnjenje, novi kupac</w:t>
      </w:r>
      <w:r w:rsidR="00D86EB4" w:rsidRPr="0098173B">
        <w:rPr>
          <w:rFonts w:ascii="Calibri" w:hAnsi="Calibri"/>
          <w:bCs/>
          <w:color w:val="000000"/>
          <w:sz w:val="20"/>
          <w:szCs w:val="20"/>
        </w:rPr>
        <w:t>)</w:t>
      </w:r>
      <w:r w:rsidR="00F3710D"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86EB4" w:rsidRPr="0098173B" w14:paraId="7F911F3F" w14:textId="77777777" w:rsidTr="0032625E">
        <w:tc>
          <w:tcPr>
            <w:tcW w:w="9855" w:type="dxa"/>
            <w:shd w:val="clear" w:color="auto" w:fill="auto"/>
          </w:tcPr>
          <w:p w14:paraId="103C979D" w14:textId="77777777" w:rsidR="00D86EB4" w:rsidRPr="0098173B" w:rsidRDefault="00D86EB4" w:rsidP="0032625E">
            <w:pPr>
              <w:ind w:right="-289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7D68C372" w14:textId="77777777" w:rsidR="00CA333B" w:rsidRPr="0098173B" w:rsidRDefault="0024426A" w:rsidP="00CA333B">
      <w:pPr>
        <w:outlineLvl w:val="0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10</w:t>
      </w:r>
      <w:r w:rsidR="00A22EE7" w:rsidRPr="0098173B">
        <w:rPr>
          <w:rFonts w:ascii="Calibri" w:hAnsi="Calibri"/>
          <w:bCs/>
          <w:color w:val="000000"/>
          <w:sz w:val="20"/>
          <w:szCs w:val="20"/>
        </w:rPr>
        <w:t>. N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>avedite prosječne dane kašnjenja i razloge kašnjenja</w:t>
      </w:r>
      <w:r w:rsidR="00A22EE7" w:rsidRPr="0098173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695C5A" w:rsidRPr="0098173B">
        <w:rPr>
          <w:rFonts w:ascii="Calibri" w:hAnsi="Calibri"/>
          <w:bCs/>
          <w:i/>
          <w:color w:val="000000"/>
          <w:sz w:val="18"/>
          <w:szCs w:val="18"/>
        </w:rPr>
        <w:t xml:space="preserve">(ukoliko kupac </w:t>
      </w:r>
      <w:r w:rsidR="00A22EE7" w:rsidRPr="0098173B">
        <w:rPr>
          <w:rFonts w:ascii="Calibri" w:hAnsi="Calibri"/>
          <w:bCs/>
          <w:i/>
          <w:color w:val="000000"/>
          <w:sz w:val="18"/>
          <w:szCs w:val="18"/>
        </w:rPr>
        <w:t>kasni s plaćanjem</w:t>
      </w:r>
      <w:r w:rsidR="00B02109" w:rsidRPr="0098173B">
        <w:rPr>
          <w:rFonts w:ascii="Calibri" w:hAnsi="Calibri"/>
          <w:bCs/>
          <w:i/>
          <w:color w:val="000000"/>
          <w:sz w:val="18"/>
          <w:szCs w:val="18"/>
        </w:rPr>
        <w:t>)</w:t>
      </w:r>
      <w:r w:rsidR="00695C5A" w:rsidRPr="0098173B">
        <w:rPr>
          <w:rFonts w:ascii="Calibri" w:hAnsi="Calibri"/>
          <w:bCs/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E762B" w:rsidRPr="0098173B" w14:paraId="388AB998" w14:textId="77777777" w:rsidTr="00C6196C">
        <w:tc>
          <w:tcPr>
            <w:tcW w:w="9855" w:type="dxa"/>
            <w:shd w:val="clear" w:color="auto" w:fill="auto"/>
          </w:tcPr>
          <w:p w14:paraId="371EED84" w14:textId="77777777" w:rsidR="00BE762B" w:rsidRPr="0098173B" w:rsidRDefault="00BE762B" w:rsidP="00CA333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3CFED17D" w14:textId="77777777" w:rsidR="008304A4" w:rsidRPr="0098173B" w:rsidRDefault="004C2790" w:rsidP="008304A4">
      <w:pPr>
        <w:outlineLvl w:val="0"/>
        <w:rPr>
          <w:rFonts w:ascii="Calibri" w:hAnsi="Calibri"/>
          <w:i/>
          <w:iCs/>
          <w:color w:val="000000"/>
          <w:sz w:val="20"/>
          <w:szCs w:val="20"/>
        </w:rPr>
      </w:pPr>
      <w:r w:rsidRPr="0098173B">
        <w:rPr>
          <w:rFonts w:ascii="Calibri" w:hAnsi="Calibri"/>
          <w:bCs/>
          <w:color w:val="000000"/>
          <w:sz w:val="20"/>
          <w:szCs w:val="20"/>
        </w:rPr>
        <w:t>1</w:t>
      </w:r>
      <w:r w:rsidR="0024426A">
        <w:rPr>
          <w:rFonts w:ascii="Calibri" w:hAnsi="Calibri"/>
          <w:bCs/>
          <w:color w:val="000000"/>
          <w:sz w:val="20"/>
          <w:szCs w:val="20"/>
        </w:rPr>
        <w:t>1</w:t>
      </w:r>
      <w:r w:rsidR="008304A4" w:rsidRPr="0098173B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 xml:space="preserve">Napomene </w:t>
      </w:r>
      <w:r w:rsidR="00F27183"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(ostale informacije koje bi mogle bitno utjecati na ocjenu rizika, npr. postoji li </w:t>
      </w:r>
      <w:r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i </w:t>
      </w:r>
      <w:r w:rsidR="00F27183"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druga obveza prema </w:t>
      </w:r>
      <w:r w:rsidRPr="0098173B">
        <w:rPr>
          <w:rFonts w:ascii="Calibri" w:hAnsi="Calibri"/>
          <w:i/>
          <w:iCs/>
          <w:color w:val="000000"/>
          <w:sz w:val="18"/>
          <w:szCs w:val="18"/>
        </w:rPr>
        <w:t>kupcu</w:t>
      </w:r>
      <w:r w:rsidR="00B90F4C">
        <w:rPr>
          <w:rFonts w:ascii="Calibri" w:hAnsi="Calibri"/>
          <w:i/>
          <w:iCs/>
          <w:color w:val="000000"/>
          <w:sz w:val="18"/>
          <w:szCs w:val="18"/>
        </w:rPr>
        <w:t xml:space="preserve">, </w:t>
      </w:r>
      <w:r w:rsidR="00F27183"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 uzvratna kupnja, ugovor o zastupanju</w:t>
      </w:r>
      <w:r w:rsidR="00B02109"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 i slično)</w:t>
      </w:r>
      <w:r w:rsidR="008304A4" w:rsidRPr="0098173B"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E762B" w:rsidRPr="0098173B" w14:paraId="175D7653" w14:textId="77777777" w:rsidTr="00C6196C">
        <w:tc>
          <w:tcPr>
            <w:tcW w:w="9855" w:type="dxa"/>
            <w:shd w:val="clear" w:color="auto" w:fill="auto"/>
          </w:tcPr>
          <w:p w14:paraId="16B77703" w14:textId="77777777" w:rsidR="00BE762B" w:rsidRPr="0098173B" w:rsidRDefault="00BE762B" w:rsidP="00C6196C">
            <w:pPr>
              <w:outlineLvl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77910585" w14:textId="77777777" w:rsidR="00B02109" w:rsidRPr="00BF4EB8" w:rsidRDefault="00E4577B" w:rsidP="00DD5B4E">
      <w:pPr>
        <w:jc w:val="center"/>
        <w:rPr>
          <w:rFonts w:ascii="Calibri" w:hAnsi="Calibri"/>
          <w:color w:val="FF0000"/>
          <w:sz w:val="16"/>
          <w:szCs w:val="16"/>
        </w:rPr>
      </w:pPr>
      <w:r w:rsidRPr="00C34B8A">
        <w:rPr>
          <w:rFonts w:ascii="Calibri" w:hAnsi="Calibri"/>
          <w:bCs/>
          <w:i/>
          <w:color w:val="FF0000"/>
          <w:sz w:val="16"/>
          <w:szCs w:val="16"/>
        </w:rPr>
        <w:t xml:space="preserve">Nepotpuno ispunjeni </w:t>
      </w:r>
      <w:r w:rsidR="00792148" w:rsidRPr="00C34B8A">
        <w:rPr>
          <w:rFonts w:ascii="Calibri" w:hAnsi="Calibri"/>
          <w:bCs/>
          <w:i/>
          <w:color w:val="FF0000"/>
          <w:sz w:val="16"/>
          <w:szCs w:val="16"/>
        </w:rPr>
        <w:t>Zahtjev</w:t>
      </w:r>
      <w:r w:rsidR="00B90F4C">
        <w:rPr>
          <w:rFonts w:ascii="Calibri" w:hAnsi="Calibri"/>
          <w:bCs/>
          <w:i/>
          <w:color w:val="FF0000"/>
          <w:sz w:val="16"/>
          <w:szCs w:val="16"/>
        </w:rPr>
        <w:t xml:space="preserve"> Hrvatsko kreditno osiguranje d.d. nije dužno</w:t>
      </w:r>
      <w:r w:rsidRPr="00C34B8A">
        <w:rPr>
          <w:rFonts w:ascii="Calibri" w:hAnsi="Calibri"/>
          <w:bCs/>
          <w:i/>
          <w:color w:val="FF0000"/>
          <w:sz w:val="16"/>
          <w:szCs w:val="16"/>
        </w:rPr>
        <w:t xml:space="preserve"> uzeti u razmatranje</w:t>
      </w:r>
      <w:r w:rsidR="00914E07" w:rsidRPr="00BF4EB8">
        <w:rPr>
          <w:rFonts w:ascii="Calibri" w:hAnsi="Calibri"/>
          <w:color w:val="FF0000"/>
          <w:sz w:val="16"/>
          <w:szCs w:val="16"/>
        </w:rPr>
        <w:t>!</w:t>
      </w:r>
    </w:p>
    <w:p w14:paraId="118DC870" w14:textId="77777777" w:rsidR="00E4577B" w:rsidRPr="0098173B" w:rsidRDefault="00E4577B" w:rsidP="00676FCF">
      <w:pPr>
        <w:rPr>
          <w:rFonts w:ascii="Calibri" w:hAnsi="Calibri"/>
          <w:bCs/>
          <w:color w:val="000000"/>
          <w:sz w:val="10"/>
          <w:szCs w:val="10"/>
        </w:rPr>
      </w:pPr>
    </w:p>
    <w:p w14:paraId="074F33C1" w14:textId="77777777" w:rsidR="00EB3619" w:rsidRPr="0098173B" w:rsidRDefault="00FC5DB7" w:rsidP="00EB3619">
      <w:pPr>
        <w:ind w:left="4245" w:hanging="4245"/>
        <w:rPr>
          <w:rFonts w:ascii="Calibri" w:hAnsi="Calibri"/>
          <w:bCs/>
          <w:color w:val="000000"/>
          <w:sz w:val="20"/>
          <w:szCs w:val="20"/>
        </w:rPr>
      </w:pPr>
      <w:r w:rsidRPr="0098173B">
        <w:rPr>
          <w:rFonts w:ascii="Calibri" w:hAnsi="Calibri"/>
          <w:bCs/>
          <w:color w:val="000000"/>
          <w:sz w:val="20"/>
          <w:szCs w:val="20"/>
        </w:rPr>
        <w:t>M</w:t>
      </w:r>
      <w:r w:rsidR="00EB3619" w:rsidRPr="0098173B">
        <w:rPr>
          <w:rFonts w:ascii="Calibri" w:hAnsi="Calibri"/>
          <w:bCs/>
          <w:color w:val="000000"/>
          <w:sz w:val="20"/>
          <w:szCs w:val="20"/>
        </w:rPr>
        <w:t>jesto i datum</w:t>
      </w:r>
      <w:r w:rsidR="00EB3619" w:rsidRPr="0098173B">
        <w:rPr>
          <w:rFonts w:ascii="Calibri" w:hAnsi="Calibri"/>
          <w:bCs/>
          <w:color w:val="000000"/>
          <w:sz w:val="20"/>
          <w:szCs w:val="20"/>
        </w:rPr>
        <w:tab/>
      </w:r>
      <w:r w:rsidR="00EB3619" w:rsidRPr="0098173B">
        <w:rPr>
          <w:rFonts w:ascii="Calibri" w:hAnsi="Calibri"/>
          <w:bCs/>
          <w:color w:val="000000"/>
          <w:sz w:val="20"/>
          <w:szCs w:val="20"/>
        </w:rPr>
        <w:tab/>
      </w:r>
      <w:r w:rsidR="00EB3619" w:rsidRPr="0098173B">
        <w:rPr>
          <w:rFonts w:ascii="Calibri" w:hAnsi="Calibri"/>
          <w:bCs/>
          <w:color w:val="000000"/>
          <w:sz w:val="20"/>
          <w:szCs w:val="20"/>
        </w:rPr>
        <w:tab/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>Potpis</w:t>
      </w:r>
      <w:r w:rsidR="008C19ED" w:rsidRPr="0098173B">
        <w:rPr>
          <w:rFonts w:ascii="Calibri" w:hAnsi="Calibri"/>
          <w:bCs/>
          <w:color w:val="000000"/>
          <w:sz w:val="20"/>
          <w:szCs w:val="20"/>
        </w:rPr>
        <w:t xml:space="preserve"> i pečat</w:t>
      </w:r>
      <w:r w:rsidR="002C12EE" w:rsidRPr="0098173B">
        <w:rPr>
          <w:rFonts w:ascii="Calibri" w:hAnsi="Calibri"/>
          <w:bCs/>
          <w:color w:val="000000"/>
          <w:sz w:val="20"/>
          <w:szCs w:val="20"/>
        </w:rPr>
        <w:t xml:space="preserve"> ovlaštene osobe</w:t>
      </w:r>
      <w:r w:rsidR="00F27183" w:rsidRPr="0098173B">
        <w:rPr>
          <w:rFonts w:ascii="Calibri" w:hAnsi="Calibri"/>
          <w:bCs/>
          <w:color w:val="000000"/>
          <w:sz w:val="20"/>
          <w:szCs w:val="20"/>
        </w:rPr>
        <w:t xml:space="preserve"> za zastupanje</w:t>
      </w:r>
    </w:p>
    <w:p w14:paraId="04811609" w14:textId="77777777" w:rsidR="005B7442" w:rsidRPr="0098173B" w:rsidRDefault="005B7442" w:rsidP="00EB3619">
      <w:pPr>
        <w:ind w:left="4245" w:hanging="4245"/>
        <w:rPr>
          <w:rFonts w:ascii="Calibri" w:hAnsi="Calibri"/>
          <w:bCs/>
          <w:color w:val="000000"/>
          <w:sz w:val="20"/>
          <w:szCs w:val="20"/>
        </w:rPr>
      </w:pPr>
    </w:p>
    <w:p w14:paraId="6736FD1B" w14:textId="77777777" w:rsidR="004A228E" w:rsidRPr="0098173B" w:rsidRDefault="00171B79" w:rsidP="004A228E">
      <w:pPr>
        <w:rPr>
          <w:rFonts w:ascii="Calibri" w:hAnsi="Calibri"/>
          <w:sz w:val="20"/>
          <w:szCs w:val="20"/>
          <w:lang w:val="en"/>
        </w:rPr>
      </w:pPr>
      <w:r>
        <w:rPr>
          <w:rFonts w:ascii="Calibri" w:hAnsi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01011" wp14:editId="54154F57">
                <wp:simplePos x="0" y="0"/>
                <wp:positionH relativeFrom="column">
                  <wp:posOffset>3157220</wp:posOffset>
                </wp:positionH>
                <wp:positionV relativeFrom="paragraph">
                  <wp:posOffset>44450</wp:posOffset>
                </wp:positionV>
                <wp:extent cx="2324100" cy="0"/>
                <wp:effectExtent l="13970" t="6350" r="508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B3B11" id="AutoShape 6" o:spid="_x0000_s1026" type="#_x0000_t32" style="position:absolute;margin-left:248.6pt;margin-top:3.5pt;width:18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"/>
            </w:pict>
          </mc:Fallback>
        </mc:AlternateContent>
      </w:r>
      <w:r>
        <w:rPr>
          <w:rFonts w:ascii="Calibri" w:hAnsi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19D6A" wp14:editId="7D50B90E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942975" cy="0"/>
                <wp:effectExtent l="13970" t="6350" r="508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4C983" id="AutoShape 5" o:spid="_x0000_s1026" type="#_x0000_t32" style="position:absolute;margin-left:.35pt;margin-top:3.5pt;width:7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7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"/>
            </w:pict>
          </mc:Fallback>
        </mc:AlternateContent>
      </w:r>
    </w:p>
    <w:sectPr w:rsidR="004A228E" w:rsidRPr="0098173B" w:rsidSect="009612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0" w:bottom="1021" w:left="1418" w:header="902" w:footer="200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E9C5" w14:textId="77777777" w:rsidR="00541D07" w:rsidRDefault="00541D07">
      <w:r>
        <w:separator/>
      </w:r>
    </w:p>
  </w:endnote>
  <w:endnote w:type="continuationSeparator" w:id="0">
    <w:p w14:paraId="37627B02" w14:textId="77777777" w:rsidR="00541D07" w:rsidRDefault="0054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301E4" w14:textId="77777777" w:rsidR="00A203E1" w:rsidRDefault="00A203E1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C6857" w14:textId="77777777" w:rsidR="00A203E1" w:rsidRDefault="00A203E1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00320" w14:textId="77777777" w:rsidR="0087472A" w:rsidRDefault="0087472A" w:rsidP="0087472A">
    <w:pPr>
      <w:jc w:val="center"/>
      <w:rPr>
        <w:color w:val="333333"/>
        <w:sz w:val="17"/>
        <w:szCs w:val="17"/>
      </w:rPr>
    </w:pPr>
  </w:p>
  <w:p w14:paraId="455F2362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>Hrvatsko kreditno osiguranje d.d. MB:2603039, OIB: 46406681143, Trgovački sud u Zagrebu, MBS: 080719006</w:t>
    </w:r>
  </w:p>
  <w:p w14:paraId="6DDD51E5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 xml:space="preserve">Bednjanska 14, 10000 Zagreb (RH), Tel. +385 1 5630 600, </w:t>
    </w:r>
    <w:proofErr w:type="spellStart"/>
    <w:r>
      <w:rPr>
        <w:color w:val="333333"/>
        <w:sz w:val="17"/>
        <w:szCs w:val="17"/>
      </w:rPr>
      <w:t>Fax</w:t>
    </w:r>
    <w:proofErr w:type="spellEnd"/>
    <w:r>
      <w:rPr>
        <w:color w:val="333333"/>
        <w:sz w:val="17"/>
        <w:szCs w:val="17"/>
      </w:rPr>
      <w:t>: +385 1 6170 063, WEB: www.hkosig.hr</w:t>
    </w:r>
  </w:p>
  <w:p w14:paraId="5E9BC297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>IBAN: HR8424020061100567500 kod ERSTE&amp;STEIERMÄRKISCHE BANK d.d., Rijeka,</w:t>
    </w:r>
  </w:p>
  <w:p w14:paraId="1884F333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>predsjednik Uprave: Zvonimir Samodol, članica Uprave: Ružica Adamović,</w:t>
    </w:r>
  </w:p>
  <w:p w14:paraId="3F72A4EC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 xml:space="preserve">predsjednik Nadzornog odbora: Ante </w:t>
    </w:r>
    <w:proofErr w:type="spellStart"/>
    <w:r>
      <w:rPr>
        <w:color w:val="333333"/>
        <w:sz w:val="17"/>
        <w:szCs w:val="17"/>
      </w:rPr>
      <w:t>Artuković</w:t>
    </w:r>
    <w:proofErr w:type="spellEnd"/>
  </w:p>
  <w:p w14:paraId="2C2DD0D2" w14:textId="77777777" w:rsidR="008A5FFA" w:rsidRDefault="008A5FFA" w:rsidP="008A5FFA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>Iznos temeljnog kapitala: 7.647.500,00 eura, uplaćen u cijelosti, ukupno izdanih 57.500 dionica na ime</w:t>
    </w:r>
  </w:p>
  <w:p w14:paraId="008B1398" w14:textId="36CFECE6" w:rsidR="00E22A5E" w:rsidRPr="0087472A" w:rsidRDefault="00E22A5E" w:rsidP="00874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C9E34" w14:textId="77777777" w:rsidR="00F35C63" w:rsidRPr="00F35C63" w:rsidRDefault="004D0C25">
    <w:pPr>
      <w:pStyle w:val="Footer"/>
      <w:jc w:val="right"/>
      <w:rPr>
        <w:sz w:val="2"/>
        <w:szCs w:val="2"/>
      </w:rPr>
    </w:pPr>
    <w:r>
      <w:rPr>
        <w:sz w:val="2"/>
        <w:szCs w:val="2"/>
      </w:rPr>
      <w:tab/>
    </w:r>
  </w:p>
  <w:p w14:paraId="03BDFBD3" w14:textId="77777777" w:rsidR="00F35C63" w:rsidRPr="003E0083" w:rsidRDefault="00F35C63" w:rsidP="00F35C63">
    <w:pPr>
      <w:pStyle w:val="Footer"/>
      <w:jc w:val="center"/>
      <w:rPr>
        <w:rFonts w:ascii="Calibri" w:hAnsi="Calibri"/>
        <w:color w:val="333333"/>
        <w:sz w:val="16"/>
        <w:szCs w:val="16"/>
      </w:rPr>
    </w:pPr>
    <w:r w:rsidRPr="003E0083">
      <w:rPr>
        <w:rFonts w:ascii="Calibri" w:hAnsi="Calibri"/>
        <w:color w:val="333333"/>
        <w:sz w:val="16"/>
        <w:szCs w:val="16"/>
      </w:rPr>
      <w:t>Hrvatsko kreditno osiguranje d.d</w:t>
    </w:r>
    <w:r w:rsidRPr="004D0C25">
      <w:rPr>
        <w:rFonts w:ascii="Calibri" w:hAnsi="Calibri"/>
        <w:sz w:val="16"/>
        <w:szCs w:val="16"/>
      </w:rPr>
      <w:t>. /</w:t>
    </w:r>
    <w:r w:rsidRPr="003E0083">
      <w:rPr>
        <w:rFonts w:ascii="Calibri" w:hAnsi="Calibri"/>
        <w:color w:val="E36C0A"/>
        <w:sz w:val="16"/>
        <w:szCs w:val="16"/>
      </w:rPr>
      <w:t xml:space="preserve"> </w:t>
    </w:r>
    <w:r w:rsidRPr="003E0083">
      <w:rPr>
        <w:rFonts w:ascii="Calibri" w:hAnsi="Calibri"/>
        <w:color w:val="333333"/>
        <w:sz w:val="16"/>
        <w:szCs w:val="16"/>
      </w:rPr>
      <w:t xml:space="preserve">OIB: 46406681143 / Bednjanska 14, 10000 Zagreb (RH) /  </w:t>
    </w:r>
  </w:p>
  <w:p w14:paraId="2A727358" w14:textId="77777777" w:rsidR="00F35C63" w:rsidRPr="003E0083" w:rsidRDefault="00F35C63" w:rsidP="00F35C63">
    <w:pPr>
      <w:pStyle w:val="Footer"/>
      <w:jc w:val="center"/>
      <w:rPr>
        <w:rFonts w:ascii="Calibri" w:hAnsi="Calibri"/>
        <w:color w:val="333333"/>
        <w:sz w:val="16"/>
        <w:szCs w:val="16"/>
      </w:rPr>
    </w:pPr>
    <w:r w:rsidRPr="003E0083">
      <w:rPr>
        <w:rFonts w:ascii="Calibri" w:hAnsi="Calibri"/>
        <w:color w:val="333333"/>
        <w:sz w:val="16"/>
        <w:szCs w:val="16"/>
      </w:rPr>
      <w:t>Tel. +385 1 653</w:t>
    </w:r>
    <w:r w:rsidR="004D0C25">
      <w:rPr>
        <w:rFonts w:ascii="Calibri" w:hAnsi="Calibri"/>
        <w:color w:val="333333"/>
        <w:sz w:val="16"/>
        <w:szCs w:val="16"/>
      </w:rPr>
      <w:t xml:space="preserve">0 600 / </w:t>
    </w:r>
    <w:proofErr w:type="spellStart"/>
    <w:r w:rsidR="004D0C25">
      <w:rPr>
        <w:rFonts w:ascii="Calibri" w:hAnsi="Calibri"/>
        <w:color w:val="333333"/>
        <w:sz w:val="16"/>
        <w:szCs w:val="16"/>
      </w:rPr>
      <w:t>Fax</w:t>
    </w:r>
    <w:proofErr w:type="spellEnd"/>
    <w:r w:rsidR="004D0C25">
      <w:rPr>
        <w:rFonts w:ascii="Calibri" w:hAnsi="Calibri"/>
        <w:color w:val="333333"/>
        <w:sz w:val="16"/>
        <w:szCs w:val="16"/>
      </w:rPr>
      <w:t>: +385 1 6170 063 /</w:t>
    </w:r>
    <w:r w:rsidRPr="003E0083">
      <w:rPr>
        <w:rFonts w:ascii="Calibri" w:hAnsi="Calibri"/>
        <w:color w:val="333333"/>
        <w:sz w:val="16"/>
        <w:szCs w:val="16"/>
      </w:rPr>
      <w:t>IBAN: HR 842 402 006 1100567500; SWIFT: ESBCHR22</w:t>
    </w:r>
  </w:p>
  <w:p w14:paraId="03BFB876" w14:textId="77777777" w:rsidR="00F35C63" w:rsidRPr="003E0083" w:rsidRDefault="00F35C63" w:rsidP="00F35C63">
    <w:pPr>
      <w:pStyle w:val="Footer"/>
      <w:jc w:val="center"/>
      <w:rPr>
        <w:rFonts w:ascii="Calibri" w:hAnsi="Calibri"/>
        <w:color w:val="333333"/>
        <w:sz w:val="16"/>
        <w:szCs w:val="16"/>
      </w:rPr>
    </w:pPr>
    <w:r w:rsidRPr="003E0083">
      <w:rPr>
        <w:rFonts w:ascii="Calibri" w:hAnsi="Calibri"/>
        <w:color w:val="333333"/>
        <w:sz w:val="16"/>
        <w:szCs w:val="16"/>
      </w:rPr>
      <w:t xml:space="preserve">predsjednik Uprave: Edvard Ribarić, zamjenik člana Uprave: Branka </w:t>
    </w:r>
    <w:proofErr w:type="spellStart"/>
    <w:r w:rsidRPr="003E0083">
      <w:rPr>
        <w:rFonts w:ascii="Calibri" w:hAnsi="Calibri"/>
        <w:color w:val="333333"/>
        <w:sz w:val="16"/>
        <w:szCs w:val="16"/>
      </w:rPr>
      <w:t>Perišić</w:t>
    </w:r>
    <w:proofErr w:type="spellEnd"/>
    <w:r w:rsidRPr="003E0083">
      <w:rPr>
        <w:rFonts w:ascii="Calibri" w:hAnsi="Calibri"/>
        <w:color w:val="333333"/>
        <w:sz w:val="16"/>
        <w:szCs w:val="16"/>
      </w:rPr>
      <w:t xml:space="preserve">, predsjednik Nadzornog odbora: Branimir Berković </w:t>
    </w:r>
  </w:p>
  <w:p w14:paraId="6D1430E6" w14:textId="77777777" w:rsidR="00F35C63" w:rsidRPr="003E0083" w:rsidRDefault="00F35C63" w:rsidP="00F35C63">
    <w:pPr>
      <w:pStyle w:val="Footer"/>
      <w:jc w:val="center"/>
      <w:rPr>
        <w:rFonts w:ascii="Calibri" w:hAnsi="Calibri"/>
        <w:color w:val="333333"/>
        <w:sz w:val="16"/>
        <w:szCs w:val="16"/>
      </w:rPr>
    </w:pPr>
    <w:r w:rsidRPr="003E0083">
      <w:rPr>
        <w:rFonts w:ascii="Calibri" w:hAnsi="Calibri"/>
        <w:color w:val="333333"/>
        <w:sz w:val="16"/>
        <w:szCs w:val="16"/>
      </w:rPr>
      <w:t>Iznos temeljnog kapitala:37.500.000,00 kn, uplaćen u cijelosti, ukupno izdanih 37.500 dionica na ime</w:t>
    </w:r>
  </w:p>
  <w:p w14:paraId="3AA4E3F0" w14:textId="77777777" w:rsidR="00F35C63" w:rsidRPr="00F35C63" w:rsidRDefault="00F35C63" w:rsidP="00F35C63">
    <w:pPr>
      <w:pStyle w:val="Footer"/>
      <w:ind w:right="360"/>
      <w:rPr>
        <w:sz w:val="2"/>
        <w:szCs w:val="2"/>
      </w:rPr>
    </w:pPr>
  </w:p>
  <w:p w14:paraId="62C935BE" w14:textId="77777777" w:rsidR="00F35C63" w:rsidRPr="00F35C63" w:rsidRDefault="00F35C63">
    <w:pPr>
      <w:pStyle w:val="Footer"/>
      <w:jc w:val="right"/>
      <w:rPr>
        <w:sz w:val="6"/>
        <w:szCs w:val="6"/>
      </w:rPr>
    </w:pPr>
  </w:p>
  <w:p w14:paraId="5C1FA5C5" w14:textId="77777777" w:rsidR="00F35C63" w:rsidRPr="00FD7278" w:rsidRDefault="00F35C63">
    <w:pPr>
      <w:pStyle w:val="Footer"/>
      <w:jc w:val="right"/>
      <w:rPr>
        <w:sz w:val="16"/>
        <w:szCs w:val="16"/>
      </w:rPr>
    </w:pPr>
    <w:r w:rsidRPr="00FD7278">
      <w:rPr>
        <w:sz w:val="16"/>
        <w:szCs w:val="16"/>
      </w:rPr>
      <w:fldChar w:fldCharType="begin"/>
    </w:r>
    <w:r w:rsidRPr="00FD7278">
      <w:rPr>
        <w:sz w:val="16"/>
        <w:szCs w:val="16"/>
      </w:rPr>
      <w:instrText xml:space="preserve"> PAGE   \* MERGEFORMAT </w:instrText>
    </w:r>
    <w:r w:rsidRPr="00FD7278">
      <w:rPr>
        <w:sz w:val="16"/>
        <w:szCs w:val="16"/>
      </w:rPr>
      <w:fldChar w:fldCharType="separate"/>
    </w:r>
    <w:r w:rsidR="004D0C25">
      <w:rPr>
        <w:noProof/>
        <w:sz w:val="16"/>
        <w:szCs w:val="16"/>
      </w:rPr>
      <w:t>1</w:t>
    </w:r>
    <w:r w:rsidRPr="00FD7278">
      <w:rPr>
        <w:noProof/>
        <w:sz w:val="16"/>
        <w:szCs w:val="16"/>
      </w:rPr>
      <w:fldChar w:fldCharType="end"/>
    </w:r>
  </w:p>
  <w:p w14:paraId="4527580C" w14:textId="77777777" w:rsidR="00E22A5E" w:rsidRDefault="00E22A5E" w:rsidP="00B926A5">
    <w:pPr>
      <w:pStyle w:val="Footer"/>
      <w:jc w:val="center"/>
      <w:rPr>
        <w:color w:val="333333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7B45" w14:textId="77777777" w:rsidR="00541D07" w:rsidRDefault="00541D07">
      <w:r>
        <w:separator/>
      </w:r>
    </w:p>
  </w:footnote>
  <w:footnote w:type="continuationSeparator" w:id="0">
    <w:p w14:paraId="2CF2BB36" w14:textId="77777777" w:rsidR="00541D07" w:rsidRDefault="0054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4F05" w14:textId="77777777" w:rsidR="00423F6B" w:rsidRDefault="00171B79">
    <w:pPr>
      <w:pStyle w:val="Header"/>
    </w:pPr>
    <w:r>
      <w:rPr>
        <w:noProof/>
      </w:rPr>
      <w:drawing>
        <wp:inline distT="0" distB="0" distL="0" distR="0" wp14:anchorId="5CE30250" wp14:editId="0BDC9B3F">
          <wp:extent cx="1763395" cy="446405"/>
          <wp:effectExtent l="0" t="0" r="8255" b="0"/>
          <wp:docPr id="1" name="Picture 1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272F2" w14:textId="77777777" w:rsidR="00423F6B" w:rsidRPr="00423F6B" w:rsidRDefault="00423F6B" w:rsidP="00423F6B">
    <w:pPr>
      <w:pStyle w:val="Header"/>
      <w:jc w:val="right"/>
      <w:rPr>
        <w:sz w:val="16"/>
        <w:szCs w:val="16"/>
      </w:rPr>
    </w:pPr>
    <w:r w:rsidRPr="00423F6B">
      <w:rPr>
        <w:sz w:val="16"/>
        <w:szCs w:val="16"/>
      </w:rPr>
      <w:t>datum zaprimanja u HKO</w:t>
    </w:r>
  </w:p>
  <w:p w14:paraId="573078C4" w14:textId="77777777" w:rsidR="00423F6B" w:rsidRPr="00423F6B" w:rsidRDefault="00423F6B" w:rsidP="00423F6B">
    <w:pPr>
      <w:pStyle w:val="Header"/>
      <w:jc w:val="right"/>
      <w:rPr>
        <w:sz w:val="16"/>
        <w:szCs w:val="16"/>
      </w:rPr>
    </w:pPr>
    <w:r w:rsidRPr="00423F6B">
      <w:rPr>
        <w:sz w:val="16"/>
        <w:szCs w:val="16"/>
      </w:rPr>
      <w:t>J</w:t>
    </w:r>
  </w:p>
  <w:p w14:paraId="7995E2A6" w14:textId="77777777" w:rsidR="004D0C25" w:rsidRPr="00423F6B" w:rsidRDefault="004D0C25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835C" w14:textId="77777777" w:rsidR="00CB4CAE" w:rsidRDefault="00171B79">
    <w:pPr>
      <w:pStyle w:val="Header"/>
    </w:pPr>
    <w:r>
      <w:rPr>
        <w:noProof/>
      </w:rPr>
      <w:drawing>
        <wp:inline distT="0" distB="0" distL="0" distR="0" wp14:anchorId="293C6DBF" wp14:editId="0E4AF229">
          <wp:extent cx="1839595" cy="402590"/>
          <wp:effectExtent l="0" t="0" r="8255" b="0"/>
          <wp:docPr id="2" name="Picture 2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511F2" w14:textId="77777777" w:rsidR="00633529" w:rsidRPr="00633529" w:rsidRDefault="00633529">
    <w:pPr>
      <w:pStyle w:val="Header"/>
      <w:rPr>
        <w:sz w:val="10"/>
        <w:szCs w:val="10"/>
      </w:rPr>
    </w:pPr>
  </w:p>
  <w:p w14:paraId="09DE7398" w14:textId="77777777" w:rsidR="00CB4CAE" w:rsidRPr="00CB4CAE" w:rsidRDefault="00CB4CAE" w:rsidP="00CB4CAE">
    <w:pPr>
      <w:pStyle w:val="Header"/>
      <w:jc w:val="right"/>
      <w:rPr>
        <w:sz w:val="14"/>
        <w:szCs w:val="14"/>
      </w:rPr>
    </w:pPr>
    <w:r w:rsidRPr="00CB4CAE">
      <w:rPr>
        <w:sz w:val="14"/>
        <w:szCs w:val="14"/>
      </w:rPr>
      <w:t>Datum zaprimanja u HKO</w:t>
    </w:r>
  </w:p>
  <w:p w14:paraId="36055062" w14:textId="77777777" w:rsidR="00CB4CAE" w:rsidRPr="00CB4CAE" w:rsidRDefault="00CB4CAE" w:rsidP="00CB4CA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10FD5F38"/>
    <w:multiLevelType w:val="hybridMultilevel"/>
    <w:tmpl w:val="598CD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ED4"/>
    <w:multiLevelType w:val="hybridMultilevel"/>
    <w:tmpl w:val="C6CE6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BEA"/>
    <w:multiLevelType w:val="hybridMultilevel"/>
    <w:tmpl w:val="3DEE2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0"/>
    <w:rsid w:val="0000010B"/>
    <w:rsid w:val="00004030"/>
    <w:rsid w:val="00011DD8"/>
    <w:rsid w:val="0001204C"/>
    <w:rsid w:val="0001232D"/>
    <w:rsid w:val="00013964"/>
    <w:rsid w:val="000418AF"/>
    <w:rsid w:val="000439A0"/>
    <w:rsid w:val="000553CA"/>
    <w:rsid w:val="0005754B"/>
    <w:rsid w:val="00064195"/>
    <w:rsid w:val="00065E16"/>
    <w:rsid w:val="0008110A"/>
    <w:rsid w:val="00091951"/>
    <w:rsid w:val="000955BC"/>
    <w:rsid w:val="0009639A"/>
    <w:rsid w:val="00097C1E"/>
    <w:rsid w:val="000B14EB"/>
    <w:rsid w:val="000C1A7D"/>
    <w:rsid w:val="000C33D3"/>
    <w:rsid w:val="000D0B81"/>
    <w:rsid w:val="000E0E7A"/>
    <w:rsid w:val="000E7981"/>
    <w:rsid w:val="000F115A"/>
    <w:rsid w:val="000F29FE"/>
    <w:rsid w:val="000F2AD0"/>
    <w:rsid w:val="000F30CE"/>
    <w:rsid w:val="000F4790"/>
    <w:rsid w:val="00121D13"/>
    <w:rsid w:val="001235EB"/>
    <w:rsid w:val="001274DC"/>
    <w:rsid w:val="0012791A"/>
    <w:rsid w:val="001464E3"/>
    <w:rsid w:val="0014794D"/>
    <w:rsid w:val="00150DEE"/>
    <w:rsid w:val="00151A06"/>
    <w:rsid w:val="00151FC6"/>
    <w:rsid w:val="001565D4"/>
    <w:rsid w:val="001570D0"/>
    <w:rsid w:val="00171B79"/>
    <w:rsid w:val="00172A4F"/>
    <w:rsid w:val="00173C1A"/>
    <w:rsid w:val="00175D55"/>
    <w:rsid w:val="00176CAE"/>
    <w:rsid w:val="001B6AF9"/>
    <w:rsid w:val="001C2938"/>
    <w:rsid w:val="001C4678"/>
    <w:rsid w:val="001D1F5A"/>
    <w:rsid w:val="001D5938"/>
    <w:rsid w:val="001E0C0F"/>
    <w:rsid w:val="002020FB"/>
    <w:rsid w:val="002057C8"/>
    <w:rsid w:val="0020758D"/>
    <w:rsid w:val="00212F32"/>
    <w:rsid w:val="00217575"/>
    <w:rsid w:val="002265CB"/>
    <w:rsid w:val="00226EB1"/>
    <w:rsid w:val="00236C21"/>
    <w:rsid w:val="00241253"/>
    <w:rsid w:val="00243958"/>
    <w:rsid w:val="0024426A"/>
    <w:rsid w:val="00245C09"/>
    <w:rsid w:val="0025080F"/>
    <w:rsid w:val="00253872"/>
    <w:rsid w:val="00254FD7"/>
    <w:rsid w:val="002623F7"/>
    <w:rsid w:val="0026486E"/>
    <w:rsid w:val="00275E04"/>
    <w:rsid w:val="00277ADD"/>
    <w:rsid w:val="002872D6"/>
    <w:rsid w:val="00296BC9"/>
    <w:rsid w:val="002973C0"/>
    <w:rsid w:val="00297866"/>
    <w:rsid w:val="002A0150"/>
    <w:rsid w:val="002A1475"/>
    <w:rsid w:val="002A1C0B"/>
    <w:rsid w:val="002B5E95"/>
    <w:rsid w:val="002C0C1C"/>
    <w:rsid w:val="002C12EE"/>
    <w:rsid w:val="002C1ED5"/>
    <w:rsid w:val="002D3C6F"/>
    <w:rsid w:val="002E4D48"/>
    <w:rsid w:val="002E6247"/>
    <w:rsid w:val="002F7B73"/>
    <w:rsid w:val="00301BF3"/>
    <w:rsid w:val="00302871"/>
    <w:rsid w:val="00317015"/>
    <w:rsid w:val="00322CFE"/>
    <w:rsid w:val="0032582F"/>
    <w:rsid w:val="0032625E"/>
    <w:rsid w:val="0034437C"/>
    <w:rsid w:val="00347A3D"/>
    <w:rsid w:val="00353369"/>
    <w:rsid w:val="00355374"/>
    <w:rsid w:val="00367872"/>
    <w:rsid w:val="0037571B"/>
    <w:rsid w:val="00381D5A"/>
    <w:rsid w:val="003821BF"/>
    <w:rsid w:val="00382359"/>
    <w:rsid w:val="00385693"/>
    <w:rsid w:val="003860C7"/>
    <w:rsid w:val="00386D93"/>
    <w:rsid w:val="0039608D"/>
    <w:rsid w:val="003A0C53"/>
    <w:rsid w:val="003B59E7"/>
    <w:rsid w:val="003E0083"/>
    <w:rsid w:val="003E1B8F"/>
    <w:rsid w:val="003E6D2D"/>
    <w:rsid w:val="004150F3"/>
    <w:rsid w:val="00417BCB"/>
    <w:rsid w:val="00423F6B"/>
    <w:rsid w:val="00434872"/>
    <w:rsid w:val="00437637"/>
    <w:rsid w:val="00443B65"/>
    <w:rsid w:val="004556DE"/>
    <w:rsid w:val="004628DC"/>
    <w:rsid w:val="00466FD0"/>
    <w:rsid w:val="004A1F59"/>
    <w:rsid w:val="004A228E"/>
    <w:rsid w:val="004A5220"/>
    <w:rsid w:val="004A65B6"/>
    <w:rsid w:val="004B4E08"/>
    <w:rsid w:val="004B55A3"/>
    <w:rsid w:val="004C0F00"/>
    <w:rsid w:val="004C1B9F"/>
    <w:rsid w:val="004C2790"/>
    <w:rsid w:val="004D0C25"/>
    <w:rsid w:val="004D1477"/>
    <w:rsid w:val="004D53DF"/>
    <w:rsid w:val="004E0528"/>
    <w:rsid w:val="004F1523"/>
    <w:rsid w:val="004F1C69"/>
    <w:rsid w:val="00501C47"/>
    <w:rsid w:val="0050307D"/>
    <w:rsid w:val="00503BD6"/>
    <w:rsid w:val="0050563A"/>
    <w:rsid w:val="005118C5"/>
    <w:rsid w:val="00523DD8"/>
    <w:rsid w:val="00530E29"/>
    <w:rsid w:val="00534CF8"/>
    <w:rsid w:val="00541D07"/>
    <w:rsid w:val="005717EE"/>
    <w:rsid w:val="00574574"/>
    <w:rsid w:val="00586D54"/>
    <w:rsid w:val="005A1057"/>
    <w:rsid w:val="005A6FDC"/>
    <w:rsid w:val="005B420E"/>
    <w:rsid w:val="005B7442"/>
    <w:rsid w:val="005C146C"/>
    <w:rsid w:val="005C2F2B"/>
    <w:rsid w:val="005C65EC"/>
    <w:rsid w:val="005C68FA"/>
    <w:rsid w:val="005C6C13"/>
    <w:rsid w:val="005E067F"/>
    <w:rsid w:val="0060659B"/>
    <w:rsid w:val="006078CF"/>
    <w:rsid w:val="00610770"/>
    <w:rsid w:val="00625430"/>
    <w:rsid w:val="006266CF"/>
    <w:rsid w:val="00627DCD"/>
    <w:rsid w:val="0063118A"/>
    <w:rsid w:val="00633529"/>
    <w:rsid w:val="00637865"/>
    <w:rsid w:val="0064111E"/>
    <w:rsid w:val="0064285F"/>
    <w:rsid w:val="00653D20"/>
    <w:rsid w:val="00660CC4"/>
    <w:rsid w:val="00661630"/>
    <w:rsid w:val="00666050"/>
    <w:rsid w:val="00667A06"/>
    <w:rsid w:val="00670321"/>
    <w:rsid w:val="00676FCF"/>
    <w:rsid w:val="00692ECD"/>
    <w:rsid w:val="00694CF3"/>
    <w:rsid w:val="00695C5A"/>
    <w:rsid w:val="006B4EFF"/>
    <w:rsid w:val="006B521C"/>
    <w:rsid w:val="006B6427"/>
    <w:rsid w:val="006B6E38"/>
    <w:rsid w:val="006B7E5E"/>
    <w:rsid w:val="006C60E3"/>
    <w:rsid w:val="006C77B3"/>
    <w:rsid w:val="006E0D4F"/>
    <w:rsid w:val="006E3B5E"/>
    <w:rsid w:val="006F0C44"/>
    <w:rsid w:val="006F186D"/>
    <w:rsid w:val="00705B6B"/>
    <w:rsid w:val="007179EC"/>
    <w:rsid w:val="00721719"/>
    <w:rsid w:val="0072285F"/>
    <w:rsid w:val="00723547"/>
    <w:rsid w:val="00725F23"/>
    <w:rsid w:val="00732C38"/>
    <w:rsid w:val="007364AF"/>
    <w:rsid w:val="00740C6F"/>
    <w:rsid w:val="00743611"/>
    <w:rsid w:val="00747EE9"/>
    <w:rsid w:val="0076177B"/>
    <w:rsid w:val="007618DD"/>
    <w:rsid w:val="007660D8"/>
    <w:rsid w:val="00766E41"/>
    <w:rsid w:val="00767A45"/>
    <w:rsid w:val="00771FA7"/>
    <w:rsid w:val="00774DC2"/>
    <w:rsid w:val="0077752C"/>
    <w:rsid w:val="00781034"/>
    <w:rsid w:val="007843A6"/>
    <w:rsid w:val="00787462"/>
    <w:rsid w:val="00792148"/>
    <w:rsid w:val="0079540D"/>
    <w:rsid w:val="007A7AC1"/>
    <w:rsid w:val="007B43F0"/>
    <w:rsid w:val="007C3ACB"/>
    <w:rsid w:val="007C5D23"/>
    <w:rsid w:val="007D03A8"/>
    <w:rsid w:val="007D219D"/>
    <w:rsid w:val="007D30E9"/>
    <w:rsid w:val="007D3A17"/>
    <w:rsid w:val="007D5EBA"/>
    <w:rsid w:val="007F177C"/>
    <w:rsid w:val="007F18F7"/>
    <w:rsid w:val="007F492B"/>
    <w:rsid w:val="00800416"/>
    <w:rsid w:val="0080140C"/>
    <w:rsid w:val="00805B2C"/>
    <w:rsid w:val="008247B6"/>
    <w:rsid w:val="008304A4"/>
    <w:rsid w:val="008357EA"/>
    <w:rsid w:val="0083661B"/>
    <w:rsid w:val="00837A23"/>
    <w:rsid w:val="008515C7"/>
    <w:rsid w:val="00855D76"/>
    <w:rsid w:val="00865CFF"/>
    <w:rsid w:val="00873A4E"/>
    <w:rsid w:val="0087472A"/>
    <w:rsid w:val="0087750B"/>
    <w:rsid w:val="008814F0"/>
    <w:rsid w:val="00884124"/>
    <w:rsid w:val="008848AB"/>
    <w:rsid w:val="008861EE"/>
    <w:rsid w:val="008916E1"/>
    <w:rsid w:val="008A5FFA"/>
    <w:rsid w:val="008B3AB9"/>
    <w:rsid w:val="008C0E33"/>
    <w:rsid w:val="008C19ED"/>
    <w:rsid w:val="008C1D53"/>
    <w:rsid w:val="008C3834"/>
    <w:rsid w:val="008C5813"/>
    <w:rsid w:val="008D71E1"/>
    <w:rsid w:val="008E0D40"/>
    <w:rsid w:val="008E194A"/>
    <w:rsid w:val="008E1D78"/>
    <w:rsid w:val="008E39F8"/>
    <w:rsid w:val="008F4379"/>
    <w:rsid w:val="008F44E4"/>
    <w:rsid w:val="008F6A18"/>
    <w:rsid w:val="008F6BB5"/>
    <w:rsid w:val="009003F3"/>
    <w:rsid w:val="009005A6"/>
    <w:rsid w:val="009019F6"/>
    <w:rsid w:val="009072DB"/>
    <w:rsid w:val="00913AC8"/>
    <w:rsid w:val="00914E07"/>
    <w:rsid w:val="00921801"/>
    <w:rsid w:val="0092547D"/>
    <w:rsid w:val="009326FA"/>
    <w:rsid w:val="00935D8B"/>
    <w:rsid w:val="00940E73"/>
    <w:rsid w:val="009424CE"/>
    <w:rsid w:val="0095170D"/>
    <w:rsid w:val="009558E5"/>
    <w:rsid w:val="009559D7"/>
    <w:rsid w:val="00961225"/>
    <w:rsid w:val="00971490"/>
    <w:rsid w:val="0098173B"/>
    <w:rsid w:val="00982A2C"/>
    <w:rsid w:val="00991FF3"/>
    <w:rsid w:val="009A2739"/>
    <w:rsid w:val="009C63F3"/>
    <w:rsid w:val="009D5F2C"/>
    <w:rsid w:val="009E28E2"/>
    <w:rsid w:val="009F0601"/>
    <w:rsid w:val="00A01E68"/>
    <w:rsid w:val="00A01EE8"/>
    <w:rsid w:val="00A07491"/>
    <w:rsid w:val="00A11E2E"/>
    <w:rsid w:val="00A203E1"/>
    <w:rsid w:val="00A22EE7"/>
    <w:rsid w:val="00A24F38"/>
    <w:rsid w:val="00A26138"/>
    <w:rsid w:val="00A3307D"/>
    <w:rsid w:val="00A41D54"/>
    <w:rsid w:val="00A45749"/>
    <w:rsid w:val="00A458F5"/>
    <w:rsid w:val="00A571D8"/>
    <w:rsid w:val="00A754C9"/>
    <w:rsid w:val="00A81882"/>
    <w:rsid w:val="00A8366F"/>
    <w:rsid w:val="00A92CE5"/>
    <w:rsid w:val="00AA45D8"/>
    <w:rsid w:val="00AA61E6"/>
    <w:rsid w:val="00AA7CC4"/>
    <w:rsid w:val="00AB34EB"/>
    <w:rsid w:val="00AB4F98"/>
    <w:rsid w:val="00AC0198"/>
    <w:rsid w:val="00AD665C"/>
    <w:rsid w:val="00AE2837"/>
    <w:rsid w:val="00AE5791"/>
    <w:rsid w:val="00AE5AF1"/>
    <w:rsid w:val="00AE7E52"/>
    <w:rsid w:val="00B02109"/>
    <w:rsid w:val="00B04C55"/>
    <w:rsid w:val="00B07BA5"/>
    <w:rsid w:val="00B13DCA"/>
    <w:rsid w:val="00B14188"/>
    <w:rsid w:val="00B17E33"/>
    <w:rsid w:val="00B203C3"/>
    <w:rsid w:val="00B20859"/>
    <w:rsid w:val="00B31615"/>
    <w:rsid w:val="00B36E38"/>
    <w:rsid w:val="00B45528"/>
    <w:rsid w:val="00B53051"/>
    <w:rsid w:val="00B530E4"/>
    <w:rsid w:val="00B53393"/>
    <w:rsid w:val="00B53D12"/>
    <w:rsid w:val="00B54CAF"/>
    <w:rsid w:val="00B70BA5"/>
    <w:rsid w:val="00B7168B"/>
    <w:rsid w:val="00B72980"/>
    <w:rsid w:val="00B87888"/>
    <w:rsid w:val="00B90F4C"/>
    <w:rsid w:val="00B926A5"/>
    <w:rsid w:val="00BB00CA"/>
    <w:rsid w:val="00BB311F"/>
    <w:rsid w:val="00BB40D7"/>
    <w:rsid w:val="00BB7782"/>
    <w:rsid w:val="00BC0BF2"/>
    <w:rsid w:val="00BC12B3"/>
    <w:rsid w:val="00BC5630"/>
    <w:rsid w:val="00BC6766"/>
    <w:rsid w:val="00BC7D8A"/>
    <w:rsid w:val="00BE1770"/>
    <w:rsid w:val="00BE4BD9"/>
    <w:rsid w:val="00BE60A6"/>
    <w:rsid w:val="00BE6432"/>
    <w:rsid w:val="00BE762B"/>
    <w:rsid w:val="00BE7E24"/>
    <w:rsid w:val="00BF187E"/>
    <w:rsid w:val="00BF4EB8"/>
    <w:rsid w:val="00C06C9A"/>
    <w:rsid w:val="00C129E1"/>
    <w:rsid w:val="00C14B39"/>
    <w:rsid w:val="00C234D8"/>
    <w:rsid w:val="00C2429D"/>
    <w:rsid w:val="00C278BC"/>
    <w:rsid w:val="00C27F0E"/>
    <w:rsid w:val="00C34B8A"/>
    <w:rsid w:val="00C40A89"/>
    <w:rsid w:val="00C511CE"/>
    <w:rsid w:val="00C6062B"/>
    <w:rsid w:val="00C614AB"/>
    <w:rsid w:val="00C6196C"/>
    <w:rsid w:val="00C65747"/>
    <w:rsid w:val="00C678B3"/>
    <w:rsid w:val="00C711F7"/>
    <w:rsid w:val="00C73188"/>
    <w:rsid w:val="00C736F0"/>
    <w:rsid w:val="00C74284"/>
    <w:rsid w:val="00C77895"/>
    <w:rsid w:val="00C77DCC"/>
    <w:rsid w:val="00C861E2"/>
    <w:rsid w:val="00C962FB"/>
    <w:rsid w:val="00CA333B"/>
    <w:rsid w:val="00CB4CAE"/>
    <w:rsid w:val="00CD0BCF"/>
    <w:rsid w:val="00CD2CA0"/>
    <w:rsid w:val="00CD3BC3"/>
    <w:rsid w:val="00CE4285"/>
    <w:rsid w:val="00CE582A"/>
    <w:rsid w:val="00D01F62"/>
    <w:rsid w:val="00D0472A"/>
    <w:rsid w:val="00D072FD"/>
    <w:rsid w:val="00D20EE8"/>
    <w:rsid w:val="00D222BC"/>
    <w:rsid w:val="00D23AFF"/>
    <w:rsid w:val="00D24DEA"/>
    <w:rsid w:val="00D253B1"/>
    <w:rsid w:val="00D32678"/>
    <w:rsid w:val="00D36028"/>
    <w:rsid w:val="00D466CF"/>
    <w:rsid w:val="00D53726"/>
    <w:rsid w:val="00D5672B"/>
    <w:rsid w:val="00D602A4"/>
    <w:rsid w:val="00D7761C"/>
    <w:rsid w:val="00D81D9D"/>
    <w:rsid w:val="00D86EB4"/>
    <w:rsid w:val="00D94FE0"/>
    <w:rsid w:val="00DA4BFA"/>
    <w:rsid w:val="00DB4FF2"/>
    <w:rsid w:val="00DB6A9E"/>
    <w:rsid w:val="00DB7252"/>
    <w:rsid w:val="00DC7E30"/>
    <w:rsid w:val="00DD19DC"/>
    <w:rsid w:val="00DD326D"/>
    <w:rsid w:val="00DD5B4E"/>
    <w:rsid w:val="00DD7696"/>
    <w:rsid w:val="00DD779F"/>
    <w:rsid w:val="00DE18DC"/>
    <w:rsid w:val="00DE27E7"/>
    <w:rsid w:val="00DE50A3"/>
    <w:rsid w:val="00E03563"/>
    <w:rsid w:val="00E03CCB"/>
    <w:rsid w:val="00E17166"/>
    <w:rsid w:val="00E21CFB"/>
    <w:rsid w:val="00E22A5E"/>
    <w:rsid w:val="00E3259E"/>
    <w:rsid w:val="00E40728"/>
    <w:rsid w:val="00E41657"/>
    <w:rsid w:val="00E4577B"/>
    <w:rsid w:val="00E46C54"/>
    <w:rsid w:val="00E54685"/>
    <w:rsid w:val="00E645E4"/>
    <w:rsid w:val="00E768AA"/>
    <w:rsid w:val="00E76BCA"/>
    <w:rsid w:val="00E826DE"/>
    <w:rsid w:val="00E840AF"/>
    <w:rsid w:val="00E85AC2"/>
    <w:rsid w:val="00E86DE0"/>
    <w:rsid w:val="00E9613A"/>
    <w:rsid w:val="00E97C3C"/>
    <w:rsid w:val="00EA07C6"/>
    <w:rsid w:val="00EA192A"/>
    <w:rsid w:val="00EA2CF3"/>
    <w:rsid w:val="00EB263F"/>
    <w:rsid w:val="00EB3619"/>
    <w:rsid w:val="00EC6454"/>
    <w:rsid w:val="00ED0370"/>
    <w:rsid w:val="00ED084F"/>
    <w:rsid w:val="00ED16E2"/>
    <w:rsid w:val="00EE033C"/>
    <w:rsid w:val="00EF12CC"/>
    <w:rsid w:val="00EF62F5"/>
    <w:rsid w:val="00F000FC"/>
    <w:rsid w:val="00F00D8B"/>
    <w:rsid w:val="00F01D6E"/>
    <w:rsid w:val="00F15DF3"/>
    <w:rsid w:val="00F22582"/>
    <w:rsid w:val="00F260EE"/>
    <w:rsid w:val="00F27183"/>
    <w:rsid w:val="00F307E4"/>
    <w:rsid w:val="00F34DFB"/>
    <w:rsid w:val="00F351B9"/>
    <w:rsid w:val="00F35C63"/>
    <w:rsid w:val="00F3710D"/>
    <w:rsid w:val="00F37A78"/>
    <w:rsid w:val="00F409A3"/>
    <w:rsid w:val="00F42DD5"/>
    <w:rsid w:val="00F45FA3"/>
    <w:rsid w:val="00F4632C"/>
    <w:rsid w:val="00F538D5"/>
    <w:rsid w:val="00F549DF"/>
    <w:rsid w:val="00F629BB"/>
    <w:rsid w:val="00F63072"/>
    <w:rsid w:val="00F70AB2"/>
    <w:rsid w:val="00F85333"/>
    <w:rsid w:val="00F85A47"/>
    <w:rsid w:val="00F91C69"/>
    <w:rsid w:val="00F97A1F"/>
    <w:rsid w:val="00FA10C6"/>
    <w:rsid w:val="00FA3D68"/>
    <w:rsid w:val="00FB0120"/>
    <w:rsid w:val="00FB11C8"/>
    <w:rsid w:val="00FB4C07"/>
    <w:rsid w:val="00FC5492"/>
    <w:rsid w:val="00FC5DB7"/>
    <w:rsid w:val="00FD0039"/>
    <w:rsid w:val="00FD0D7A"/>
    <w:rsid w:val="00FD46E4"/>
    <w:rsid w:val="00FD7278"/>
    <w:rsid w:val="00FE0B16"/>
    <w:rsid w:val="00FE2C9F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7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customStyle="1" w:styleId="FooterChar">
    <w:name w:val="Footer Char"/>
    <w:link w:val="Footer"/>
    <w:uiPriority w:val="99"/>
    <w:rsid w:val="00A0749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92CE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92CE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3A0C53"/>
    <w:pPr>
      <w:ind w:left="708"/>
    </w:pPr>
  </w:style>
  <w:style w:type="character" w:customStyle="1" w:styleId="shorttext">
    <w:name w:val="short_text"/>
    <w:rsid w:val="00243958"/>
  </w:style>
  <w:style w:type="character" w:customStyle="1" w:styleId="hps">
    <w:name w:val="hps"/>
    <w:rsid w:val="00243958"/>
  </w:style>
  <w:style w:type="character" w:customStyle="1" w:styleId="HeaderChar">
    <w:name w:val="Header Char"/>
    <w:link w:val="Header"/>
    <w:uiPriority w:val="99"/>
    <w:rsid w:val="00CB4C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customStyle="1" w:styleId="FooterChar">
    <w:name w:val="Footer Char"/>
    <w:link w:val="Footer"/>
    <w:uiPriority w:val="99"/>
    <w:rsid w:val="00A0749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92CE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92CE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3A0C53"/>
    <w:pPr>
      <w:ind w:left="708"/>
    </w:pPr>
  </w:style>
  <w:style w:type="character" w:customStyle="1" w:styleId="shorttext">
    <w:name w:val="short_text"/>
    <w:rsid w:val="00243958"/>
  </w:style>
  <w:style w:type="character" w:customStyle="1" w:styleId="hps">
    <w:name w:val="hps"/>
    <w:rsid w:val="00243958"/>
  </w:style>
  <w:style w:type="character" w:customStyle="1" w:styleId="HeaderChar">
    <w:name w:val="Header Char"/>
    <w:link w:val="Header"/>
    <w:uiPriority w:val="99"/>
    <w:rsid w:val="00CB4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4C0F-277C-4A28-917D-5C4B5E9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HBOR-logo.dot</Template>
  <TotalTime>3</TotalTime>
  <Pages>2</Pages>
  <Words>295</Words>
  <Characters>1661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osigurateljnim pokrićem kupca</vt:lpstr>
    </vt:vector>
  </TitlesOfParts>
  <Company>HKO d.d.</Company>
  <LinksUpToDate>false</LinksUpToDate>
  <CharactersWithSpaces>2001</CharactersWithSpaces>
  <SharedDoc>false</SharedDoc>
  <HLinks>
    <vt:vector size="6" baseType="variant">
      <vt:variant>
        <vt:i4>1638471</vt:i4>
      </vt:variant>
      <vt:variant>
        <vt:i4>2</vt:i4>
      </vt:variant>
      <vt:variant>
        <vt:i4>0</vt:i4>
      </vt:variant>
      <vt:variant>
        <vt:i4>5</vt:i4>
      </vt:variant>
      <vt:variant>
        <vt:lpwstr>http://www.hkosig.hr/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osigurateljnim pokrićem kupca</dc:title>
  <dc:creator/>
  <cp:lastModifiedBy>Krešimir Kalmar</cp:lastModifiedBy>
  <cp:revision>7</cp:revision>
  <cp:lastPrinted>2008-06-20T11:43:00Z</cp:lastPrinted>
  <dcterms:created xsi:type="dcterms:W3CDTF">2023-01-04T12:48:00Z</dcterms:created>
  <dcterms:modified xsi:type="dcterms:W3CDTF">2023-09-09T12:31:00Z</dcterms:modified>
</cp:coreProperties>
</file>